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ofdindelingstabel"/>
      </w:tblPr>
      <w:tblGrid>
        <w:gridCol w:w="6009"/>
        <w:gridCol w:w="4313"/>
      </w:tblGrid>
      <w:tr w:rsidR="00184664" w:rsidRPr="00073DE0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4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links"/>
            </w:tblPr>
            <w:tblGrid>
              <w:gridCol w:w="5994"/>
            </w:tblGrid>
            <w:tr w:rsidR="00184664" w:rsidRPr="00A85B6F" w:rsidTr="000D3054">
              <w:trPr>
                <w:trHeight w:hRule="exact" w:val="247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A85B6F" w:rsidRDefault="005B2CB3" w:rsidP="00624620">
                  <w:pPr>
                    <w:pStyle w:val="Titre3"/>
                    <w:spacing w:after="0"/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2777D33" wp14:editId="4D0AE438">
                        <wp:extent cx="2667000" cy="1580546"/>
                        <wp:effectExtent l="0" t="0" r="0" b="63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515" cy="1582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4664" w:rsidRPr="000B07D3" w:rsidTr="00070850">
              <w:trPr>
                <w:trHeight w:val="86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5B2CB3" w:rsidRDefault="005B2CB3" w:rsidP="00CC7AD0">
                  <w:pPr>
                    <w:pStyle w:val="Titre2"/>
                    <w:rPr>
                      <w:b/>
                      <w:lang w:val="nl-BE"/>
                    </w:rPr>
                  </w:pPr>
                  <w:r w:rsidRPr="005B2CB3">
                    <w:rPr>
                      <w:b/>
                      <w:lang w:val="nl-BE"/>
                    </w:rPr>
                    <w:t xml:space="preserve">VERKIEZINGEN </w:t>
                  </w:r>
                  <w:r>
                    <w:rPr>
                      <w:b/>
                      <w:lang w:val="nl-BE"/>
                    </w:rPr>
                    <w:t xml:space="preserve">IN </w:t>
                  </w:r>
                  <w:r w:rsidRPr="005B2CB3">
                    <w:rPr>
                      <w:b/>
                      <w:lang w:val="nl-BE"/>
                    </w:rPr>
                    <w:t>20</w:t>
                  </w:r>
                  <w:r w:rsidR="0048025D">
                    <w:rPr>
                      <w:b/>
                      <w:lang w:val="nl-BE"/>
                    </w:rPr>
                    <w:t>23</w:t>
                  </w:r>
                </w:p>
                <w:p w:rsidR="00BE53D2" w:rsidRPr="005B2CB3" w:rsidRDefault="00BE53D2" w:rsidP="00BE53D2">
                  <w:pPr>
                    <w:pStyle w:val="Titre2"/>
                    <w:rPr>
                      <w:b/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</w:p>
                <w:p w:rsidR="005B2CB3" w:rsidRDefault="005B2CB3" w:rsidP="00BE53D2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Begin 20</w:t>
                  </w:r>
                  <w:r w:rsidR="0048025D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23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zullen de </w:t>
                  </w:r>
                  <w:r w:rsidRPr="005B2CB3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nieuwe verkiezingen plaatsvinden 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voor de samenstelling van het bestuur van de KBVDV.</w:t>
                  </w:r>
                </w:p>
                <w:p w:rsidR="005B2CB3" w:rsidRDefault="005B2CB3" w:rsidP="00BE53D2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</w:p>
                <w:p w:rsidR="005B2CB3" w:rsidRDefault="005B2CB3" w:rsidP="00BE53D2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Via de website van </w:t>
                  </w:r>
                  <w:r w:rsidR="0048025D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www.belgiandermatology.be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start vanaf november 20</w:t>
                  </w:r>
                  <w:r w:rsidR="0048025D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22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</w:t>
                  </w:r>
                  <w:r w:rsidR="008915B2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deze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</w:t>
                  </w:r>
                  <w:r w:rsidRPr="005B2CB3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oproep naar kandidaturen</w:t>
                  </w:r>
                  <w:r w:rsidR="000B07D3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 xml:space="preserve"> voor de bestuursperiode 202</w:t>
                  </w:r>
                  <w:r w:rsidR="0048025D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3</w:t>
                  </w:r>
                  <w:r w:rsidR="000B07D3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-202</w:t>
                  </w:r>
                  <w:r w:rsidR="0048025D"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5</w:t>
                  </w:r>
                  <w:r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 xml:space="preserve">. </w:t>
                  </w:r>
                  <w:r w:rsidRPr="00073DE0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Hiervoor zal geen aparte brief meer worden gestuurd.</w:t>
                  </w:r>
                  <w:r w:rsidRPr="00073DE0">
                    <w:rPr>
                      <w:b/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</w:t>
                  </w:r>
                </w:p>
                <w:p w:rsidR="005B2CB3" w:rsidRDefault="005B2CB3" w:rsidP="00BE53D2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</w:p>
                <w:p w:rsidR="004670DD" w:rsidRDefault="00073DE0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  <w:r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 xml:space="preserve">Stelt u zich graag kandidaat? </w:t>
                  </w:r>
                </w:p>
                <w:p w:rsidR="00073DE0" w:rsidRDefault="00073DE0" w:rsidP="00073DE0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Dan vragen wij u:</w:t>
                  </w:r>
                </w:p>
                <w:p w:rsidR="00073DE0" w:rsidRDefault="00073DE0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E</w:t>
                  </w:r>
                  <w:r w:rsidRPr="00073DE0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en motivatiebrief met een kort curriculum 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en een foto op 1 pagina</w:t>
                  </w:r>
                  <w:r w:rsidR="000B07D3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(max.)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 op te maken</w:t>
                  </w:r>
                  <w:r w:rsidR="00315935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 xml:space="preserve">. </w:t>
                  </w:r>
                  <w:r w:rsidR="004C72B7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Zie pagina 2 voor de template.</w:t>
                  </w:r>
                </w:p>
                <w:p w:rsidR="00073DE0" w:rsidRDefault="00073DE0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Dit te bezorgen aan het secretariaat van de KBVDV (</w:t>
                  </w:r>
                  <w:hyperlink r:id="rId8" w:history="1">
                    <w:r w:rsidR="00352AB2" w:rsidRPr="00045EA6">
                      <w:rPr>
                        <w:rStyle w:val="Lienhypertexte"/>
                        <w:caps w:val="0"/>
                        <w:spacing w:val="0"/>
                        <w:sz w:val="20"/>
                        <w:szCs w:val="24"/>
                        <w:lang w:val="nl-BE"/>
                      </w:rPr>
                      <w:t>info@belgiandermatology.be</w:t>
                    </w:r>
                  </w:hyperlink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)</w:t>
                  </w:r>
                  <w:r w:rsidR="003D20EB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.</w:t>
                  </w:r>
                </w:p>
                <w:p w:rsidR="00073DE0" w:rsidRPr="00073DE0" w:rsidRDefault="00073DE0" w:rsidP="00073DE0">
                  <w:pPr>
                    <w:pStyle w:val="Titre2"/>
                    <w:numPr>
                      <w:ilvl w:val="0"/>
                      <w:numId w:val="2"/>
                    </w:numPr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Deadlin</w:t>
                  </w:r>
                  <w:r w:rsidR="00957093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e: 1</w:t>
                  </w:r>
                  <w:r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/12/</w:t>
                  </w:r>
                  <w:r w:rsidR="00352AB2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22</w:t>
                  </w:r>
                  <w:r w:rsidR="003D20EB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.</w:t>
                  </w:r>
                </w:p>
                <w:p w:rsidR="00073DE0" w:rsidRDefault="00073DE0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</w:p>
                <w:p w:rsidR="00073DE0" w:rsidRPr="00073DE0" w:rsidRDefault="00073DE0" w:rsidP="00073DE0">
                  <w:pPr>
                    <w:pStyle w:val="Titre2"/>
                    <w:jc w:val="both"/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</w:pPr>
                  <w:r w:rsidRPr="00073DE0">
                    <w:rPr>
                      <w:caps w:val="0"/>
                      <w:spacing w:val="0"/>
                      <w:sz w:val="20"/>
                      <w:szCs w:val="24"/>
                      <w:lang w:val="nl-BE"/>
                    </w:rPr>
                    <w:t>Wij hopen op een grote respons!</w:t>
                  </w:r>
                </w:p>
                <w:p w:rsidR="000B07D3" w:rsidRDefault="000B07D3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</w:p>
                <w:p w:rsidR="00073DE0" w:rsidRPr="00073DE0" w:rsidRDefault="000B07D3" w:rsidP="00073DE0">
                  <w:pPr>
                    <w:pStyle w:val="Titre2"/>
                    <w:jc w:val="both"/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</w:pPr>
                  <w:r>
                    <w:rPr>
                      <w:b/>
                      <w:caps w:val="0"/>
                      <w:spacing w:val="0"/>
                      <w:sz w:val="22"/>
                      <w:szCs w:val="24"/>
                      <w:lang w:val="nl-BE"/>
                    </w:rPr>
                    <w:t>Wanneer wordt er gestemd?</w:t>
                  </w:r>
                </w:p>
                <w:p w:rsidR="001930F5" w:rsidRDefault="00170737" w:rsidP="001930F5">
                  <w:pPr>
                    <w:jc w:val="both"/>
                    <w:rPr>
                      <w:lang w:val="nl-BE"/>
                    </w:rPr>
                  </w:pPr>
                  <w:r w:rsidRPr="00170737">
                    <w:rPr>
                      <w:rFonts w:asciiTheme="majorHAnsi" w:eastAsiaTheme="majorEastAsia" w:hAnsiTheme="majorHAnsi" w:cstheme="majorBidi"/>
                      <w:szCs w:val="24"/>
                      <w:lang w:val="nl-BE"/>
                    </w:rPr>
                    <w:t xml:space="preserve">U ontvangt het elektronische stembiljet in de maand januari 2023. De uiterste datum voor de ontvangst van de stemmen is 1 februari 2023 (datum van elektronische indiening). </w:t>
                  </w:r>
                </w:p>
                <w:p w:rsidR="000B07D3" w:rsidRPr="000B07D3" w:rsidRDefault="000B07D3" w:rsidP="000B07D3">
                  <w:pPr>
                    <w:jc w:val="both"/>
                    <w:rPr>
                      <w:lang w:val="nl-BE"/>
                    </w:rPr>
                  </w:pPr>
                </w:p>
              </w:tc>
            </w:tr>
          </w:tbl>
          <w:p w:rsidR="00184664" w:rsidRPr="000B07D3" w:rsidRDefault="00184664" w:rsidP="00CC7AD0">
            <w:pPr>
              <w:rPr>
                <w:lang w:val="nl-BE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Indelingstabel rechts"/>
            </w:tblPr>
            <w:tblGrid>
              <w:gridCol w:w="4274"/>
            </w:tblGrid>
            <w:tr w:rsidR="00184664" w:rsidRPr="00957093" w:rsidTr="000D3054">
              <w:trPr>
                <w:trHeight w:hRule="exact" w:val="294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852173" w:rsidRDefault="00BE53D2" w:rsidP="00852173">
                  <w:pPr>
                    <w:pStyle w:val="Titre2"/>
                    <w:spacing w:before="0"/>
                    <w:rPr>
                      <w:b/>
                      <w:sz w:val="28"/>
                      <w:lang w:val="en-US"/>
                    </w:rPr>
                  </w:pPr>
                  <w:r w:rsidRPr="00852173">
                    <w:rPr>
                      <w:b/>
                      <w:sz w:val="28"/>
                      <w:lang w:val="en-US"/>
                    </w:rPr>
                    <w:t>SAVE THE DATE     BDD 20</w:t>
                  </w:r>
                  <w:r w:rsidR="00A0332C">
                    <w:rPr>
                      <w:b/>
                      <w:sz w:val="28"/>
                      <w:lang w:val="en-US"/>
                    </w:rPr>
                    <w:t>23</w:t>
                  </w:r>
                </w:p>
                <w:p w:rsidR="00184664" w:rsidRPr="00A0332C" w:rsidRDefault="00A0332C" w:rsidP="00BE53D2">
                  <w:pPr>
                    <w:pStyle w:val="Titre3"/>
                    <w:rPr>
                      <w:lang w:val="fr-BE"/>
                    </w:rPr>
                  </w:pPr>
                  <w:r w:rsidRPr="00A0332C">
                    <w:rPr>
                      <w:b w:val="0"/>
                      <w:lang w:val="fr-BE"/>
                    </w:rPr>
                    <w:t xml:space="preserve">De </w:t>
                  </w:r>
                  <w:proofErr w:type="spellStart"/>
                  <w:r w:rsidRPr="00A0332C">
                    <w:rPr>
                      <w:b w:val="0"/>
                      <w:lang w:val="fr-BE"/>
                    </w:rPr>
                    <w:t>volgende</w:t>
                  </w:r>
                  <w:proofErr w:type="spellEnd"/>
                  <w:r w:rsidRPr="00A0332C">
                    <w:rPr>
                      <w:b w:val="0"/>
                      <w:lang w:val="fr-BE"/>
                    </w:rPr>
                    <w:t xml:space="preserve"> </w:t>
                  </w:r>
                  <w:proofErr w:type="spellStart"/>
                  <w:r w:rsidRPr="00A0332C">
                    <w:rPr>
                      <w:b w:val="0"/>
                      <w:lang w:val="fr-BE"/>
                    </w:rPr>
                    <w:t>editie</w:t>
                  </w:r>
                  <w:proofErr w:type="spellEnd"/>
                  <w:r w:rsidRPr="00A0332C">
                    <w:rPr>
                      <w:b w:val="0"/>
                      <w:lang w:val="fr-BE"/>
                    </w:rPr>
                    <w:t xml:space="preserve"> van de BDD </w:t>
                  </w:r>
                  <w:proofErr w:type="spellStart"/>
                  <w:r w:rsidRPr="00A0332C">
                    <w:rPr>
                      <w:b w:val="0"/>
                      <w:lang w:val="fr-BE"/>
                    </w:rPr>
                    <w:t>vindts</w:t>
                  </w:r>
                  <w:proofErr w:type="spellEnd"/>
                  <w:r w:rsidRPr="00A0332C">
                    <w:rPr>
                      <w:b w:val="0"/>
                      <w:lang w:val="fr-BE"/>
                    </w:rPr>
                    <w:t xml:space="preserve"> </w:t>
                  </w:r>
                  <w:proofErr w:type="spellStart"/>
                  <w:r w:rsidRPr="00A0332C">
                    <w:rPr>
                      <w:b w:val="0"/>
                      <w:lang w:val="fr-BE"/>
                    </w:rPr>
                    <w:t>plaats</w:t>
                  </w:r>
                  <w:proofErr w:type="spellEnd"/>
                  <w:r w:rsidRPr="00A0332C">
                    <w:rPr>
                      <w:b w:val="0"/>
                      <w:lang w:val="fr-BE"/>
                    </w:rPr>
                    <w:t xml:space="preserve"> in Brugge op </w:t>
                  </w:r>
                  <w:r w:rsidRPr="00A0332C">
                    <w:rPr>
                      <w:lang w:val="fr-BE"/>
                    </w:rPr>
                    <w:t>23 en</w:t>
                  </w:r>
                  <w:r>
                    <w:rPr>
                      <w:lang w:val="fr-BE"/>
                    </w:rPr>
                    <w:t xml:space="preserve"> 24 </w:t>
                  </w:r>
                  <w:proofErr w:type="spellStart"/>
                  <w:r>
                    <w:rPr>
                      <w:lang w:val="fr-BE"/>
                    </w:rPr>
                    <w:t>maart</w:t>
                  </w:r>
                  <w:proofErr w:type="spellEnd"/>
                  <w:r>
                    <w:rPr>
                      <w:lang w:val="fr-BE"/>
                    </w:rPr>
                    <w:t xml:space="preserve"> 2023</w:t>
                  </w:r>
                </w:p>
                <w:p w:rsidR="00852173" w:rsidRDefault="00A0332C" w:rsidP="00A0332C">
                  <w:pPr>
                    <w:pStyle w:val="Titre3"/>
                    <w:tabs>
                      <w:tab w:val="left" w:pos="228"/>
                      <w:tab w:val="center" w:pos="1777"/>
                    </w:tabs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Thema</w:t>
                  </w:r>
                  <w:r w:rsidR="00852173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THE INTERFACE OF DERMATOLOGY WITH OTHER SPECIALISMS</w:t>
                  </w:r>
                </w:p>
                <w:p w:rsidR="00852173" w:rsidRPr="00BE53D2" w:rsidRDefault="00852173" w:rsidP="00BE53D2">
                  <w:pPr>
                    <w:pStyle w:val="Titre3"/>
                    <w:rPr>
                      <w:lang w:val="en-US"/>
                    </w:rPr>
                  </w:pPr>
                </w:p>
              </w:tc>
            </w:tr>
            <w:tr w:rsidR="00184664" w:rsidRPr="00A85B6F" w:rsidTr="000D3054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Indelingstabel contactpersoon"/>
                  </w:tblPr>
                  <w:tblGrid>
                    <w:gridCol w:w="1777"/>
                    <w:gridCol w:w="1777"/>
                  </w:tblGrid>
                  <w:tr w:rsidR="00184664" w:rsidRPr="00957093" w:rsidTr="00852173"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B2CB3" w:rsidRDefault="00184664" w:rsidP="00CC7AD0">
                        <w:pPr>
                          <w:pStyle w:val="Titre3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77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5B2CB3" w:rsidRDefault="00184664" w:rsidP="00CC7AD0">
                        <w:pPr>
                          <w:pStyle w:val="Titre3"/>
                          <w:rPr>
                            <w:lang w:val="en-US"/>
                          </w:rPr>
                        </w:pPr>
                      </w:p>
                    </w:tc>
                  </w:tr>
                  <w:tr w:rsidR="00184664" w:rsidRPr="00957093" w:rsidTr="00852173"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5B2CB3" w:rsidRDefault="00184664" w:rsidP="00BE53D2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5B2CB3" w:rsidRDefault="00184664" w:rsidP="00BE53D2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184664" w:rsidRPr="00A85B6F" w:rsidTr="00852173"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852173" w:rsidP="00CC7AD0">
                        <w:pPr>
                          <w:pStyle w:val="Titre3"/>
                        </w:pPr>
                        <w:r w:rsidRPr="00A85B6F">
                          <w:rPr>
                            <w:noProof/>
                            <w:lang w:val="nl-BE" w:eastAsia="nl-B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C1A07EB" wp14:editId="3DAEAEF1">
                                  <wp:extent cx="329184" cy="329184"/>
                                  <wp:effectExtent l="0" t="0" r="0" b="0"/>
                                  <wp:docPr id="6" name="Groep 322" descr="E-mail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Vrije v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EA049D1" id="Groep 322" o:spid="_x0000_s1026" alt="E-mailpictogram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OvAljzCwAAWDcAAA4AAAAAAAAAAAAAAAAALgIAAGRycy9lMm9Eb2MueG1s&#10;UEsBAi0AFAAGAAgAAAAhAGhHG9DYAAAAAwEAAA8AAAAAAAAAAAAAAAAATQ4AAGRycy9kb3ducmV2&#10;LnhtbFBLBQYAAAAABAAEAPMAAABSDwAAAAA=&#10;">
                                  <v:oval id="Ova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852173" w:rsidP="00CC7AD0">
                        <w:pPr>
                          <w:pStyle w:val="Titre3"/>
                        </w:pPr>
                        <w:r w:rsidRPr="00A85B6F">
                          <w:rPr>
                            <w:noProof/>
                            <w:lang w:val="nl-BE" w:eastAsia="nl-BE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17A3508" wp14:editId="785159CE">
                                  <wp:extent cx="329184" cy="329184"/>
                                  <wp:effectExtent l="0" t="0" r="0" b="0"/>
                                  <wp:docPr id="304" name="Groep 303" descr="Telefoonpictogram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Vrije v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390DB25" id="Groep 303" o:spid="_x0000_s1026" alt="Telefoonpictogram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C49rHXxRwAAOSjAAAO&#10;AAAAAAAAAAAAAAAAAC4CAABkcnMvZTJvRG9jLnhtbFBLAQItABQABgAIAAAAIQBoRxvQ2AAAAAMB&#10;AAAPAAAAAAAAAAAAAAAAAB8fAABkcnMvZG93bnJldi54bWxQSwUGAAAAAAQABADzAAAAJCAAAAAA&#10;">
                                  <v:oval id="Ova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Vrije v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852173" w:rsidRPr="00A85B6F" w:rsidTr="00852173"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:rsidR="00852173" w:rsidRPr="00A85B6F" w:rsidRDefault="00A86053" w:rsidP="00852173">
                        <w:proofErr w:type="gramStart"/>
                        <w:r>
                          <w:t>info</w:t>
                        </w:r>
                        <w:r w:rsidR="00852173">
                          <w:t>@</w:t>
                        </w:r>
                        <w:r>
                          <w:t>belgiandermatology</w:t>
                        </w:r>
                        <w:r w:rsidR="00852173">
                          <w:t>.com</w:t>
                        </w:r>
                        <w:proofErr w:type="gramEnd"/>
                        <w:r w:rsidR="00852173" w:rsidRPr="00A85B6F">
                          <w:rPr>
                            <w:noProof/>
                            <w:lang w:val="nl-BE" w:eastAsia="nl-B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:rsidR="00852173" w:rsidRPr="00A85B6F" w:rsidRDefault="00852173" w:rsidP="00852173">
                        <w:r>
                          <w:t>+3</w:t>
                        </w:r>
                        <w:r w:rsidR="00A86053">
                          <w:t>2.471.59.82.23</w:t>
                        </w:r>
                      </w:p>
                    </w:tc>
                  </w:tr>
                </w:tbl>
                <w:p w:rsidR="00184664" w:rsidRPr="00A85B6F" w:rsidRDefault="00BE53D2" w:rsidP="00BE53D2">
                  <w:r w:rsidRPr="00BE53D2">
                    <w:rPr>
                      <w:b/>
                    </w:rPr>
                    <w:t>Website:</w:t>
                  </w:r>
                  <w:r>
                    <w:t xml:space="preserve"> www.</w:t>
                  </w:r>
                  <w:r w:rsidR="00A86053">
                    <w:t>belgiandermatology.be</w:t>
                  </w:r>
                </w:p>
              </w:tc>
            </w:tr>
            <w:tr w:rsidR="00184664" w:rsidRPr="00073DE0" w:rsidTr="00070850">
              <w:trPr>
                <w:trHeight w:val="39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073DE0" w:rsidRDefault="00073DE0" w:rsidP="001930F5">
                  <w:pPr>
                    <w:pStyle w:val="Titre2"/>
                    <w:rPr>
                      <w:b/>
                      <w:lang w:val="nl-BE"/>
                    </w:rPr>
                  </w:pPr>
                  <w:r w:rsidRPr="00073DE0">
                    <w:rPr>
                      <w:b/>
                      <w:lang w:val="nl-BE"/>
                    </w:rPr>
                    <w:t>MEER INFO?</w:t>
                  </w:r>
                </w:p>
                <w:p w:rsidR="000B07D3" w:rsidRDefault="00073DE0" w:rsidP="000B07D3">
                  <w:pPr>
                    <w:pStyle w:val="Titre3"/>
                    <w:jc w:val="left"/>
                    <w:rPr>
                      <w:b w:val="0"/>
                      <w:lang w:val="nl-BE"/>
                    </w:rPr>
                  </w:pPr>
                  <w:r w:rsidRPr="00073DE0">
                    <w:rPr>
                      <w:b w:val="0"/>
                      <w:lang w:val="nl-BE"/>
                    </w:rPr>
                    <w:t xml:space="preserve">Wij verwijzen graag naar het bijgaande document “Board Members </w:t>
                  </w:r>
                  <w:proofErr w:type="spellStart"/>
                  <w:r>
                    <w:rPr>
                      <w:b w:val="0"/>
                      <w:lang w:val="nl-BE"/>
                    </w:rPr>
                    <w:t>responsibilities</w:t>
                  </w:r>
                  <w:proofErr w:type="spellEnd"/>
                  <w:r w:rsidRPr="00073DE0">
                    <w:rPr>
                      <w:b w:val="0"/>
                      <w:lang w:val="nl-BE"/>
                    </w:rPr>
                    <w:t xml:space="preserve"> </w:t>
                  </w:r>
                  <w:proofErr w:type="spellStart"/>
                  <w:r w:rsidRPr="00073DE0">
                    <w:rPr>
                      <w:b w:val="0"/>
                      <w:lang w:val="nl-BE"/>
                    </w:rPr>
                    <w:t>and</w:t>
                  </w:r>
                  <w:proofErr w:type="spellEnd"/>
                  <w:r w:rsidRPr="00073DE0">
                    <w:rPr>
                      <w:b w:val="0"/>
                      <w:lang w:val="nl-BE"/>
                    </w:rPr>
                    <w:t xml:space="preserve"> profile’ voor meer </w:t>
                  </w:r>
                  <w:r>
                    <w:rPr>
                      <w:b w:val="0"/>
                      <w:lang w:val="nl-BE"/>
                    </w:rPr>
                    <w:t>informati</w:t>
                  </w:r>
                  <w:r w:rsidRPr="00073DE0">
                    <w:rPr>
                      <w:b w:val="0"/>
                      <w:lang w:val="nl-BE"/>
                    </w:rPr>
                    <w:t xml:space="preserve">e rond </w:t>
                  </w:r>
                  <w:r w:rsidR="000B07D3">
                    <w:rPr>
                      <w:b w:val="0"/>
                      <w:lang w:val="nl-BE"/>
                    </w:rPr>
                    <w:t>o.a.:</w:t>
                  </w:r>
                </w:p>
                <w:p w:rsidR="000B07D3" w:rsidRDefault="000B07D3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Onze</w:t>
                  </w:r>
                  <w:r w:rsidR="00073DE0">
                    <w:rPr>
                      <w:b w:val="0"/>
                      <w:lang w:val="nl-BE"/>
                    </w:rPr>
                    <w:t xml:space="preserve"> mis</w:t>
                  </w:r>
                  <w:r>
                    <w:rPr>
                      <w:b w:val="0"/>
                      <w:lang w:val="nl-BE"/>
                    </w:rPr>
                    <w:t>sie en visie</w:t>
                  </w:r>
                </w:p>
                <w:p w:rsidR="000B07D3" w:rsidRDefault="000B07D3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Onze</w:t>
                  </w:r>
                  <w:r w:rsidR="00073DE0">
                    <w:rPr>
                      <w:b w:val="0"/>
                      <w:lang w:val="nl-BE"/>
                    </w:rPr>
                    <w:t xml:space="preserve"> werkwijze</w:t>
                  </w:r>
                </w:p>
                <w:p w:rsidR="000B07D3" w:rsidRDefault="000B07D3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Verantwoordelijkheden van het bestuur</w:t>
                  </w:r>
                </w:p>
                <w:p w:rsidR="004670DD" w:rsidRPr="00073DE0" w:rsidRDefault="000B07D3" w:rsidP="000B07D3">
                  <w:pPr>
                    <w:pStyle w:val="Titre3"/>
                    <w:numPr>
                      <w:ilvl w:val="0"/>
                      <w:numId w:val="2"/>
                    </w:numPr>
                    <w:jc w:val="left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 xml:space="preserve">Voordelen van een bestuurslidmaatschap </w:t>
                  </w:r>
                </w:p>
              </w:tc>
            </w:tr>
          </w:tbl>
          <w:p w:rsidR="00184664" w:rsidRPr="00073DE0" w:rsidRDefault="00184664" w:rsidP="00CC7AD0">
            <w:pPr>
              <w:rPr>
                <w:lang w:val="nl-BE"/>
              </w:rPr>
            </w:pPr>
          </w:p>
        </w:tc>
      </w:tr>
    </w:tbl>
    <w:p w:rsidR="006C31C0" w:rsidRDefault="006C31C0" w:rsidP="004C72B7">
      <w:pPr>
        <w:pStyle w:val="Sansinterligne"/>
        <w:jc w:val="both"/>
        <w:rPr>
          <w:b/>
          <w:lang w:val="nl-BE"/>
        </w:rPr>
      </w:pPr>
    </w:p>
    <w:p w:rsidR="006C31C0" w:rsidRDefault="006C31C0" w:rsidP="006C31C0">
      <w:pPr>
        <w:pStyle w:val="Sansinterligne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  <w:r w:rsidRPr="006C31C0">
        <w:rPr>
          <w:b/>
          <w:lang w:val="nl-BE"/>
        </w:rPr>
        <w:t>KANDIDATUUR Verkiezingen 20</w:t>
      </w:r>
      <w:r w:rsidR="00854FE5">
        <w:rPr>
          <w:b/>
          <w:lang w:val="nl-BE"/>
        </w:rPr>
        <w:t>23</w:t>
      </w:r>
      <w:r w:rsidRPr="006C31C0">
        <w:rPr>
          <w:b/>
          <w:lang w:val="nl-BE"/>
        </w:rPr>
        <w:t xml:space="preserve"> KBVDV</w:t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DEC5F4" wp14:editId="175D1781">
                <wp:simplePos x="0" y="0"/>
                <wp:positionH relativeFrom="column">
                  <wp:posOffset>4062730</wp:posOffset>
                </wp:positionH>
                <wp:positionV relativeFrom="paragraph">
                  <wp:posOffset>73025</wp:posOffset>
                </wp:positionV>
                <wp:extent cx="1590675" cy="1986915"/>
                <wp:effectExtent l="0" t="0" r="28575" b="1333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1C0" w:rsidRDefault="006C31C0" w:rsidP="006C31C0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6C31C0" w:rsidRDefault="006C31C0" w:rsidP="006C31C0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6C31C0" w:rsidRDefault="006C31C0" w:rsidP="006C31C0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6C31C0" w:rsidRDefault="006C31C0" w:rsidP="006C31C0">
                            <w:pPr>
                              <w:rPr>
                                <w:lang w:val="nl-BE"/>
                              </w:rPr>
                            </w:pPr>
                          </w:p>
                          <w:p w:rsidR="006C31C0" w:rsidRPr="006C31C0" w:rsidRDefault="006C31C0" w:rsidP="006C31C0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C5F4" id="Rectangle 4" o:spid="_x0000_s1026" style="position:absolute;margin-left:319.9pt;margin-top:5.75pt;width:125.25pt;height:15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">
                <v:textbox>
                  <w:txbxContent>
                    <w:p w:rsidR="006C31C0" w:rsidRDefault="006C31C0" w:rsidP="006C31C0">
                      <w:pPr>
                        <w:rPr>
                          <w:lang w:val="nl-BE"/>
                        </w:rPr>
                      </w:pPr>
                    </w:p>
                    <w:p w:rsidR="006C31C0" w:rsidRDefault="006C31C0" w:rsidP="006C31C0">
                      <w:pPr>
                        <w:rPr>
                          <w:lang w:val="nl-BE"/>
                        </w:rPr>
                      </w:pPr>
                    </w:p>
                    <w:p w:rsidR="006C31C0" w:rsidRDefault="006C31C0" w:rsidP="006C31C0">
                      <w:pPr>
                        <w:rPr>
                          <w:lang w:val="nl-BE"/>
                        </w:rPr>
                      </w:pPr>
                    </w:p>
                    <w:p w:rsidR="006C31C0" w:rsidRDefault="006C31C0" w:rsidP="006C31C0">
                      <w:pPr>
                        <w:rPr>
                          <w:lang w:val="nl-BE"/>
                        </w:rPr>
                      </w:pPr>
                    </w:p>
                    <w:p w:rsidR="006C31C0" w:rsidRPr="006C31C0" w:rsidRDefault="006C31C0" w:rsidP="006C31C0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  <w:r w:rsidRPr="006C31C0">
        <w:rPr>
          <w:b/>
          <w:lang w:val="nl-BE"/>
        </w:rPr>
        <w:fldChar w:fldCharType="begin">
          <w:ffData>
            <w:name w:val=""/>
            <w:enabled/>
            <w:calcOnExit w:val="0"/>
            <w:textInput>
              <w:default w:val="[Naam Kandidaat]"/>
            </w:textInput>
          </w:ffData>
        </w:fldChar>
      </w:r>
      <w:r w:rsidRPr="006C31C0">
        <w:rPr>
          <w:b/>
          <w:lang w:val="nl-BE"/>
        </w:rPr>
        <w:instrText xml:space="preserve"> FORMTEXT </w:instrText>
      </w:r>
      <w:r w:rsidRPr="006C31C0">
        <w:rPr>
          <w:b/>
          <w:lang w:val="nl-BE"/>
        </w:rPr>
      </w:r>
      <w:r w:rsidRPr="006C31C0">
        <w:rPr>
          <w:b/>
          <w:lang w:val="nl-BE"/>
        </w:rPr>
        <w:fldChar w:fldCharType="separate"/>
      </w:r>
      <w:r w:rsidRPr="006C31C0">
        <w:rPr>
          <w:b/>
          <w:lang w:val="nl-BE"/>
        </w:rPr>
        <w:t>[Naam Kandidaat]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b/>
          <w:lang w:val="nl-BE"/>
        </w:rPr>
        <w:fldChar w:fldCharType="begin">
          <w:ffData>
            <w:name w:val=""/>
            <w:enabled/>
            <w:calcOnExit w:val="0"/>
            <w:textInput>
              <w:default w:val="[Huidige functie]"/>
            </w:textInput>
          </w:ffData>
        </w:fldChar>
      </w:r>
      <w:r w:rsidRPr="006C31C0">
        <w:rPr>
          <w:b/>
          <w:lang w:val="nl-BE"/>
        </w:rPr>
        <w:instrText xml:space="preserve"> FORMTEXT </w:instrText>
      </w:r>
      <w:r w:rsidRPr="006C31C0">
        <w:rPr>
          <w:b/>
          <w:lang w:val="nl-BE"/>
        </w:rPr>
      </w:r>
      <w:r w:rsidRPr="006C31C0">
        <w:rPr>
          <w:b/>
          <w:lang w:val="nl-BE"/>
        </w:rPr>
        <w:fldChar w:fldCharType="separate"/>
      </w:r>
      <w:r w:rsidRPr="006C31C0">
        <w:rPr>
          <w:b/>
          <w:lang w:val="nl-BE"/>
        </w:rPr>
        <w:t>[Huidige functie]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 xml:space="preserve">Lid sinds: </w:t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jaartal of nieuw indien nieuw lid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[jaartal of nieuw indien nieuw lid]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4C72B7" w:rsidRPr="006C31C0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  <w:r w:rsidRPr="006C31C0">
        <w:rPr>
          <w:b/>
          <w:lang w:val="nl-BE"/>
        </w:rPr>
        <w:t xml:space="preserve">Motivatie: </w:t>
      </w:r>
      <w:r w:rsidRPr="006C31C0">
        <w:rPr>
          <w:b/>
          <w:lang w:val="nl-BE"/>
        </w:rPr>
        <w:tab/>
      </w:r>
      <w:r w:rsidRPr="006C31C0">
        <w:rPr>
          <w:b/>
          <w:lang w:val="nl-BE"/>
        </w:rPr>
        <w:tab/>
        <w:t xml:space="preserve"> </w:t>
      </w:r>
      <w:bookmarkStart w:id="0" w:name="Text1"/>
      <w:r w:rsidRPr="006C31C0">
        <w:rPr>
          <w:lang w:val="nl-BE"/>
        </w:rPr>
        <w:fldChar w:fldCharType="begin">
          <w:ffData>
            <w:name w:val="Text1"/>
            <w:enabled/>
            <w:calcOnExit w:val="0"/>
            <w:textInput>
              <w:default w:val="[Invullen max. 1200 tekens]"/>
              <w:maxLength w:val="1200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[Invullen max. 1200 tekens]</w:t>
      </w:r>
      <w:r w:rsidRPr="006C31C0">
        <w:rPr>
          <w:lang w:val="nl-BE"/>
        </w:rPr>
        <w:fldChar w:fldCharType="end"/>
      </w:r>
      <w:bookmarkEnd w:id="0"/>
      <w:r w:rsidRPr="006C31C0">
        <w:rPr>
          <w:b/>
          <w:lang w:val="nl-BE"/>
        </w:rPr>
        <w:tab/>
      </w: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Pr="006C31C0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  <w:r w:rsidRPr="006C31C0">
        <w:rPr>
          <w:b/>
          <w:lang w:val="nl-BE"/>
        </w:rPr>
        <w:t>Kort CV</w:t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 xml:space="preserve">Belangrijkste expertise: </w:t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Invullen max. 250 tekens]"/>
              <w:maxLength w:val="250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[Invullen max. 250 tekens]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>Werkervaring:</w:t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Invullen max. 500 tekens]"/>
              <w:maxLength w:val="500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[Invullen max. 500 tekens]</w:t>
      </w:r>
      <w:r w:rsidRPr="006C31C0">
        <w:rPr>
          <w:lang w:val="nl-BE"/>
        </w:rPr>
        <w:fldChar w:fldCharType="end"/>
      </w:r>
      <w:r w:rsidRPr="006C31C0">
        <w:rPr>
          <w:lang w:val="nl-BE"/>
        </w:rPr>
        <w:tab/>
      </w:r>
      <w:r w:rsidRPr="006C31C0">
        <w:rPr>
          <w:lang w:val="nl-BE"/>
        </w:rPr>
        <w:tab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 xml:space="preserve">Opleiding: </w:t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a, opleiding, organisatie, meest recente eerst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[Data, opleiding, organisatie, meest recente eerst]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a, opleiding, organisatie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[Data, opleiding, organisatie]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Data, opleiding, organisatie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[Data, opleiding, organisatie]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>Andere (</w:t>
      </w:r>
      <w:proofErr w:type="spellStart"/>
      <w:r w:rsidRPr="006C31C0">
        <w:rPr>
          <w:lang w:val="nl-BE"/>
        </w:rPr>
        <w:t>bestuurs</w:t>
      </w:r>
      <w:proofErr w:type="spellEnd"/>
      <w:r w:rsidRPr="006C31C0">
        <w:rPr>
          <w:lang w:val="nl-BE"/>
        </w:rPr>
        <w:t>)activiteiten en relevante lidmaatschappen:</w:t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Opsommen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[Opsommen]</w:t>
      </w:r>
      <w:r w:rsidRPr="006C31C0">
        <w:rPr>
          <w:lang w:val="nl-BE"/>
        </w:rPr>
        <w:fldChar w:fldCharType="end"/>
      </w:r>
    </w:p>
    <w:p w:rsid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4C72B7" w:rsidRPr="006C31C0" w:rsidRDefault="004C72B7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b/>
          <w:lang w:val="nl-BE"/>
        </w:rPr>
      </w:pP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r w:rsidRPr="006C31C0">
        <w:rPr>
          <w:b/>
          <w:lang w:val="nl-BE"/>
        </w:rPr>
        <w:t>Extra informatie:</w:t>
      </w:r>
      <w:r w:rsidRPr="006C31C0">
        <w:rPr>
          <w:lang w:val="nl-BE"/>
        </w:rPr>
        <w:t xml:space="preserve"> </w:t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[bv. URL linkedIn etc..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[bv. URL linkedIn etc..]</w:t>
      </w:r>
      <w:r w:rsidRPr="006C31C0">
        <w:rPr>
          <w:lang w:val="nl-BE"/>
        </w:rPr>
        <w:fldChar w:fldCharType="end"/>
      </w:r>
    </w:p>
    <w:p w:rsidR="006C31C0" w:rsidRPr="006C31C0" w:rsidRDefault="006C31C0" w:rsidP="006C31C0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</w:p>
    <w:p w:rsidR="006C31C0" w:rsidRDefault="006C31C0" w:rsidP="004C72B7">
      <w:pPr>
        <w:pStyle w:val="Sansinterligne"/>
        <w:pBdr>
          <w:top w:val="single" w:sz="12" w:space="1" w:color="FFD556" w:themeColor="accent1"/>
          <w:left w:val="single" w:sz="12" w:space="4" w:color="FFD556" w:themeColor="accent1"/>
          <w:bottom w:val="single" w:sz="12" w:space="1" w:color="FFD556" w:themeColor="accent1"/>
          <w:right w:val="single" w:sz="12" w:space="4" w:color="FFD556" w:themeColor="accent1"/>
        </w:pBdr>
        <w:jc w:val="left"/>
        <w:rPr>
          <w:lang w:val="nl-BE"/>
        </w:rPr>
      </w:pPr>
      <w:proofErr w:type="gramStart"/>
      <w:r w:rsidRPr="006C31C0">
        <w:rPr>
          <w:b/>
          <w:lang w:val="nl-BE"/>
        </w:rPr>
        <w:t>E-mail adres</w:t>
      </w:r>
      <w:proofErr w:type="gramEnd"/>
      <w:r w:rsidRPr="006C31C0">
        <w:rPr>
          <w:b/>
          <w:lang w:val="nl-BE"/>
        </w:rPr>
        <w:t>:</w:t>
      </w:r>
      <w:r w:rsidRPr="006C31C0">
        <w:rPr>
          <w:lang w:val="nl-BE"/>
        </w:rPr>
        <w:t xml:space="preserve"> </w:t>
      </w:r>
      <w:r w:rsidRPr="006C31C0">
        <w:rPr>
          <w:lang w:val="nl-BE"/>
        </w:rPr>
        <w:tab/>
      </w:r>
      <w:r w:rsidRPr="006C31C0">
        <w:rPr>
          <w:lang w:val="nl-BE"/>
        </w:rPr>
        <w:tab/>
      </w:r>
      <w:r w:rsidRPr="006C31C0">
        <w:rPr>
          <w:lang w:val="nl-BE"/>
        </w:rPr>
        <w:fldChar w:fldCharType="begin">
          <w:ffData>
            <w:name w:val=""/>
            <w:enabled/>
            <w:calcOnExit w:val="0"/>
            <w:textInput>
              <w:default w:val="{Invullen]"/>
            </w:textInput>
          </w:ffData>
        </w:fldChar>
      </w:r>
      <w:r w:rsidRPr="006C31C0">
        <w:rPr>
          <w:lang w:val="nl-BE"/>
        </w:rPr>
        <w:instrText xml:space="preserve"> FORMTEXT </w:instrText>
      </w:r>
      <w:r w:rsidRPr="006C31C0">
        <w:rPr>
          <w:lang w:val="nl-BE"/>
        </w:rPr>
      </w:r>
      <w:r w:rsidRPr="006C31C0">
        <w:rPr>
          <w:lang w:val="nl-BE"/>
        </w:rPr>
        <w:fldChar w:fldCharType="separate"/>
      </w:r>
      <w:r w:rsidRPr="006C31C0">
        <w:rPr>
          <w:lang w:val="nl-BE"/>
        </w:rPr>
        <w:t>{Invullen]</w:t>
      </w:r>
      <w:r w:rsidRPr="006C31C0">
        <w:rPr>
          <w:lang w:val="nl-BE"/>
        </w:rPr>
        <w:fldChar w:fldCharType="end"/>
      </w:r>
      <w:r w:rsidR="004C72B7">
        <w:rPr>
          <w:lang w:val="nl-BE"/>
        </w:rPr>
        <w:t xml:space="preserve"> </w:t>
      </w:r>
    </w:p>
    <w:p w:rsidR="006C31C0" w:rsidRDefault="006C31C0" w:rsidP="006C31C0">
      <w:pPr>
        <w:pStyle w:val="Sansinterligne"/>
        <w:jc w:val="left"/>
        <w:rPr>
          <w:lang w:val="nl-BE"/>
        </w:rPr>
      </w:pPr>
    </w:p>
    <w:p w:rsidR="006C31C0" w:rsidRDefault="006C31C0" w:rsidP="006C31C0">
      <w:pPr>
        <w:pStyle w:val="Sansinterligne"/>
        <w:jc w:val="left"/>
        <w:rPr>
          <w:lang w:val="nl-BE"/>
        </w:rPr>
      </w:pPr>
    </w:p>
    <w:sectPr w:rsidR="006C31C0" w:rsidSect="00F443B4">
      <w:headerReference w:type="default" r:id="rId9"/>
      <w:footerReference w:type="default" r:id="rId10"/>
      <w:headerReference w:type="first" r:id="rId11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3D6B" w:rsidRDefault="00633D6B" w:rsidP="008B2920">
      <w:pPr>
        <w:spacing w:after="0" w:line="240" w:lineRule="auto"/>
      </w:pPr>
      <w:r>
        <w:separator/>
      </w:r>
    </w:p>
  </w:endnote>
  <w:endnote w:type="continuationSeparator" w:id="0">
    <w:p w:rsidR="00633D6B" w:rsidRDefault="00633D6B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1C0" w:rsidRDefault="006C31C0" w:rsidP="006C31C0">
    <w:pPr>
      <w:pStyle w:val="Pieddepage"/>
      <w:jc w:val="left"/>
    </w:pPr>
    <w:r>
      <w:t>Template kandidatuurstelling KBVDV Verkiezingen 20</w:t>
    </w:r>
    <w:r w:rsidR="00854FE5">
      <w:t>23</w:t>
    </w:r>
  </w:p>
  <w:p w:rsidR="00853CE2" w:rsidRDefault="00853CE2" w:rsidP="00853C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3D6B" w:rsidRDefault="00633D6B" w:rsidP="008B2920">
      <w:pPr>
        <w:spacing w:after="0" w:line="240" w:lineRule="auto"/>
      </w:pPr>
      <w:r>
        <w:separator/>
      </w:r>
    </w:p>
  </w:footnote>
  <w:footnote w:type="continuationSeparator" w:id="0">
    <w:p w:rsidR="00633D6B" w:rsidRDefault="00633D6B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1C0" w:rsidRDefault="006C31C0" w:rsidP="006C31C0">
    <w:pPr>
      <w:pStyle w:val="En-tte"/>
      <w:jc w:val="right"/>
    </w:pPr>
    <w:r w:rsidRPr="008E65FE">
      <w:rPr>
        <w:rFonts w:ascii="Tahoma" w:eastAsia="Times New Roman" w:hAnsi="Tahoma" w:cs="Tahoma"/>
        <w:noProof/>
        <w:color w:val="000000"/>
        <w:lang w:val="nl-BE" w:eastAsia="nl-BE"/>
      </w:rPr>
      <w:drawing>
        <wp:inline distT="0" distB="0" distL="0" distR="0" wp14:anchorId="7EDD08B4" wp14:editId="00A3E6C4">
          <wp:extent cx="1734185" cy="920750"/>
          <wp:effectExtent l="19050" t="0" r="0" b="0"/>
          <wp:docPr id="12" name="Afbeelding 3" descr="Société royale de Dermatologie et Vénérologi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ociété royale de Dermatologie et Vénérologi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31C0" w:rsidRDefault="006C31C0" w:rsidP="006C31C0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Indelingstabel koptekst"/>
    </w:tblPr>
    <w:tblGrid>
      <w:gridCol w:w="10292"/>
    </w:tblGrid>
    <w:tr w:rsidR="00A85B6F" w:rsidRPr="00957093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A85B6F" w:rsidRPr="001930F5" w:rsidRDefault="005B2CB3" w:rsidP="00BE53D2">
          <w:pPr>
            <w:pStyle w:val="Titre1"/>
            <w:rPr>
              <w:color w:val="auto"/>
              <w:lang w:val="en-US"/>
            </w:rPr>
          </w:pPr>
          <w:r>
            <w:rPr>
              <w:color w:val="auto"/>
              <w:lang w:val="en-US"/>
            </w:rPr>
            <w:t>OPROEP KAN</w:t>
          </w:r>
          <w:r w:rsidR="007B3E0D">
            <w:rPr>
              <w:color w:val="auto"/>
              <w:lang w:val="en-US"/>
            </w:rPr>
            <w:t>d</w:t>
          </w:r>
          <w:r w:rsidR="00957093">
            <w:rPr>
              <w:color w:val="auto"/>
              <w:lang w:val="en-US"/>
            </w:rPr>
            <w:t>IDATUREN</w:t>
          </w:r>
        </w:p>
        <w:p w:rsidR="00BE53D2" w:rsidRPr="00BE53D2" w:rsidRDefault="00BE53D2" w:rsidP="00BE53D2">
          <w:pPr>
            <w:pStyle w:val="Titre1"/>
            <w:rPr>
              <w:lang w:val="en-US"/>
            </w:rPr>
          </w:pPr>
          <w:r w:rsidRPr="001930F5">
            <w:rPr>
              <w:color w:val="auto"/>
              <w:sz w:val="22"/>
              <w:lang w:val="en-US"/>
            </w:rPr>
            <w:t>Royal Belgian Society OF Dermatology and venereology</w:t>
          </w:r>
        </w:p>
      </w:tc>
    </w:tr>
    <w:tr w:rsidR="00142F58" w:rsidRPr="00957093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Pr="00BE53D2" w:rsidRDefault="00142F58" w:rsidP="00142F58">
          <w:pPr>
            <w:rPr>
              <w:lang w:val="en-US"/>
            </w:rPr>
          </w:pPr>
        </w:p>
      </w:tc>
    </w:tr>
  </w:tbl>
  <w:p w:rsidR="00BD5EFB" w:rsidRPr="00BE53D2" w:rsidRDefault="00BD5EF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65F46"/>
    <w:multiLevelType w:val="hybridMultilevel"/>
    <w:tmpl w:val="76E004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A068A"/>
    <w:multiLevelType w:val="hybridMultilevel"/>
    <w:tmpl w:val="695C6F08"/>
    <w:lvl w:ilvl="0" w:tplc="29502824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370668">
    <w:abstractNumId w:val="0"/>
  </w:num>
  <w:num w:numId="2" w16cid:durableId="1275552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D2"/>
    <w:rsid w:val="000243D1"/>
    <w:rsid w:val="00057F04"/>
    <w:rsid w:val="00070850"/>
    <w:rsid w:val="00073DE0"/>
    <w:rsid w:val="000A378C"/>
    <w:rsid w:val="000B07D3"/>
    <w:rsid w:val="000D3054"/>
    <w:rsid w:val="0010042F"/>
    <w:rsid w:val="00135C2C"/>
    <w:rsid w:val="00142F58"/>
    <w:rsid w:val="00153ED4"/>
    <w:rsid w:val="00170737"/>
    <w:rsid w:val="00184664"/>
    <w:rsid w:val="001930F5"/>
    <w:rsid w:val="001C7765"/>
    <w:rsid w:val="001F60D3"/>
    <w:rsid w:val="0020741F"/>
    <w:rsid w:val="002208FE"/>
    <w:rsid w:val="00263749"/>
    <w:rsid w:val="0027115C"/>
    <w:rsid w:val="00293B83"/>
    <w:rsid w:val="00315935"/>
    <w:rsid w:val="00352AB2"/>
    <w:rsid w:val="00376E8C"/>
    <w:rsid w:val="00390414"/>
    <w:rsid w:val="003D20EB"/>
    <w:rsid w:val="003E1711"/>
    <w:rsid w:val="0045425A"/>
    <w:rsid w:val="00463A38"/>
    <w:rsid w:val="004670DD"/>
    <w:rsid w:val="0048025D"/>
    <w:rsid w:val="0048346B"/>
    <w:rsid w:val="004C1A1C"/>
    <w:rsid w:val="004C72B7"/>
    <w:rsid w:val="004D37CC"/>
    <w:rsid w:val="004E4CA5"/>
    <w:rsid w:val="00502D70"/>
    <w:rsid w:val="00510920"/>
    <w:rsid w:val="00517626"/>
    <w:rsid w:val="00555E55"/>
    <w:rsid w:val="005B0E81"/>
    <w:rsid w:val="005B2CB3"/>
    <w:rsid w:val="00624620"/>
    <w:rsid w:val="00630D36"/>
    <w:rsid w:val="00633D6B"/>
    <w:rsid w:val="006A3CE7"/>
    <w:rsid w:val="006C31C0"/>
    <w:rsid w:val="006E5FD2"/>
    <w:rsid w:val="006F1734"/>
    <w:rsid w:val="00781D13"/>
    <w:rsid w:val="0078394A"/>
    <w:rsid w:val="00783C41"/>
    <w:rsid w:val="00787503"/>
    <w:rsid w:val="00792967"/>
    <w:rsid w:val="007B3E0D"/>
    <w:rsid w:val="007E7032"/>
    <w:rsid w:val="00833359"/>
    <w:rsid w:val="00852173"/>
    <w:rsid w:val="00853CE2"/>
    <w:rsid w:val="00854FE5"/>
    <w:rsid w:val="00860491"/>
    <w:rsid w:val="00874ED6"/>
    <w:rsid w:val="00887A77"/>
    <w:rsid w:val="008915B2"/>
    <w:rsid w:val="008B2920"/>
    <w:rsid w:val="008B2DF7"/>
    <w:rsid w:val="00905520"/>
    <w:rsid w:val="009244EC"/>
    <w:rsid w:val="00957093"/>
    <w:rsid w:val="009814C0"/>
    <w:rsid w:val="00984A27"/>
    <w:rsid w:val="009C2941"/>
    <w:rsid w:val="009D0725"/>
    <w:rsid w:val="00A0332C"/>
    <w:rsid w:val="00A213B1"/>
    <w:rsid w:val="00A85B6F"/>
    <w:rsid w:val="00A86053"/>
    <w:rsid w:val="00A915C8"/>
    <w:rsid w:val="00AA3476"/>
    <w:rsid w:val="00AA6B7B"/>
    <w:rsid w:val="00AB540C"/>
    <w:rsid w:val="00AC5D83"/>
    <w:rsid w:val="00AE2C7B"/>
    <w:rsid w:val="00B15938"/>
    <w:rsid w:val="00B67DB0"/>
    <w:rsid w:val="00BA68C1"/>
    <w:rsid w:val="00BD23C5"/>
    <w:rsid w:val="00BD34A5"/>
    <w:rsid w:val="00BD5EFB"/>
    <w:rsid w:val="00BE2D6E"/>
    <w:rsid w:val="00BE53D2"/>
    <w:rsid w:val="00C35EFB"/>
    <w:rsid w:val="00C63C33"/>
    <w:rsid w:val="00C73037"/>
    <w:rsid w:val="00D23A79"/>
    <w:rsid w:val="00D2689C"/>
    <w:rsid w:val="00D3240A"/>
    <w:rsid w:val="00D84770"/>
    <w:rsid w:val="00D97FFA"/>
    <w:rsid w:val="00DF6A6F"/>
    <w:rsid w:val="00E07F7A"/>
    <w:rsid w:val="00E20402"/>
    <w:rsid w:val="00E27B07"/>
    <w:rsid w:val="00E928A3"/>
    <w:rsid w:val="00F443B4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5F24"/>
  <w15:chartTrackingRefBased/>
  <w15:docId w15:val="{468C52B6-472E-4420-85B9-F790616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nl-NL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626"/>
  </w:style>
  <w:style w:type="paragraph" w:styleId="Titre1">
    <w:name w:val="heading 1"/>
    <w:basedOn w:val="Normal"/>
    <w:link w:val="Titre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11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073D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giandermatology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dermanet.b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truik\AppData\Roaming\Microsoft\Sjablonen\Strak%20en%20zakelijk%20resum&#233;,%20ontworpen%20do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Strak en zakelijk resumé, ontworpen door MOO</Template>
  <TotalTime>229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tstruik</dc:creator>
  <cp:keywords/>
  <dc:description/>
  <cp:lastModifiedBy>Jennifer Robinson</cp:lastModifiedBy>
  <cp:revision>7</cp:revision>
  <cp:lastPrinted>2018-05-31T07:56:00Z</cp:lastPrinted>
  <dcterms:created xsi:type="dcterms:W3CDTF">2022-10-19T08:14:00Z</dcterms:created>
  <dcterms:modified xsi:type="dcterms:W3CDTF">2022-10-19T12:05:00Z</dcterms:modified>
</cp:coreProperties>
</file>