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ofdindelingstabel"/>
      </w:tblPr>
      <w:tblGrid>
        <w:gridCol w:w="6009"/>
        <w:gridCol w:w="4313"/>
      </w:tblGrid>
      <w:tr w:rsidR="00184664" w:rsidRPr="00B74631" w:rsidTr="001120C2">
        <w:trPr>
          <w:jc w:val="center"/>
        </w:trPr>
        <w:tc>
          <w:tcPr>
            <w:tcW w:w="6009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994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Indelingstabel links"/>
            </w:tblPr>
            <w:tblGrid>
              <w:gridCol w:w="5994"/>
            </w:tblGrid>
            <w:tr w:rsidR="00184664" w:rsidRPr="00A85B6F" w:rsidTr="000D3054">
              <w:trPr>
                <w:trHeight w:hRule="exact" w:val="2471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184664" w:rsidRPr="00A85B6F" w:rsidRDefault="005B2CB3" w:rsidP="00624620">
                  <w:pPr>
                    <w:pStyle w:val="Titre3"/>
                    <w:spacing w:after="0"/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2667000" cy="1580546"/>
                        <wp:effectExtent l="0" t="0" r="0" b="635"/>
                        <wp:docPr id="4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0515" cy="15826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4664" w:rsidRPr="00B74631" w:rsidTr="00070850">
              <w:trPr>
                <w:trHeight w:val="868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0B07D3" w:rsidRDefault="000B07D3" w:rsidP="00CC7AD0">
                  <w:pPr>
                    <w:pStyle w:val="Titre2"/>
                    <w:rPr>
                      <w:b/>
                      <w:lang w:val="nl-BE"/>
                    </w:rPr>
                  </w:pPr>
                </w:p>
                <w:p w:rsidR="00184664" w:rsidRPr="00410964" w:rsidRDefault="003766C1" w:rsidP="00CC7AD0">
                  <w:pPr>
                    <w:pStyle w:val="Titre2"/>
                    <w:rPr>
                      <w:b/>
                      <w:lang w:val="fr-BE"/>
                    </w:rPr>
                  </w:pPr>
                  <w:r>
                    <w:rPr>
                      <w:b/>
                      <w:lang w:val="fr-BE"/>
                    </w:rPr>
                    <w:t xml:space="preserve">Les </w:t>
                  </w:r>
                  <w:r w:rsidR="00410964" w:rsidRPr="00410964">
                    <w:rPr>
                      <w:b/>
                      <w:lang w:val="fr-BE"/>
                    </w:rPr>
                    <w:t>Elections</w:t>
                  </w:r>
                  <w:r w:rsidR="005B2CB3" w:rsidRPr="00410964">
                    <w:rPr>
                      <w:b/>
                      <w:lang w:val="fr-BE"/>
                    </w:rPr>
                    <w:t xml:space="preserve"> </w:t>
                  </w:r>
                  <w:r w:rsidR="00410964" w:rsidRPr="00410964">
                    <w:rPr>
                      <w:b/>
                      <w:lang w:val="fr-BE"/>
                    </w:rPr>
                    <w:t>e</w:t>
                  </w:r>
                  <w:r w:rsidR="005B2CB3" w:rsidRPr="00410964">
                    <w:rPr>
                      <w:b/>
                      <w:lang w:val="fr-BE"/>
                    </w:rPr>
                    <w:t>N 20</w:t>
                  </w:r>
                  <w:r w:rsidR="00ED23D1">
                    <w:rPr>
                      <w:b/>
                      <w:lang w:val="fr-BE"/>
                    </w:rPr>
                    <w:t>23</w:t>
                  </w:r>
                </w:p>
                <w:p w:rsidR="00BE53D2" w:rsidRPr="00410964" w:rsidRDefault="00BE53D2" w:rsidP="00BE53D2">
                  <w:pPr>
                    <w:pStyle w:val="Titre2"/>
                    <w:rPr>
                      <w:b/>
                      <w:caps w:val="0"/>
                      <w:spacing w:val="0"/>
                      <w:sz w:val="20"/>
                      <w:szCs w:val="24"/>
                      <w:lang w:val="fr-BE"/>
                    </w:rPr>
                  </w:pPr>
                </w:p>
                <w:p w:rsidR="005B2CB3" w:rsidRDefault="00410964" w:rsidP="00BE53D2">
                  <w:pPr>
                    <w:pStyle w:val="Titre2"/>
                    <w:jc w:val="both"/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</w:pPr>
                  <w:r w:rsidRPr="00410964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 xml:space="preserve">Les élections destinées au renouvellement du bureau de la SRBDV se déroulent début </w:t>
                  </w:r>
                  <w:r w:rsidR="00ED23D1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>2023.</w:t>
                  </w:r>
                  <w:r w:rsidRPr="00410964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 xml:space="preserve"> </w:t>
                  </w:r>
                </w:p>
                <w:p w:rsidR="00410964" w:rsidRPr="00D31A5B" w:rsidRDefault="00410964" w:rsidP="00BE53D2">
                  <w:pPr>
                    <w:pStyle w:val="Titre2"/>
                    <w:jc w:val="both"/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</w:pPr>
                </w:p>
                <w:p w:rsidR="005B2CB3" w:rsidRPr="00D31A5B" w:rsidRDefault="00410964" w:rsidP="00BE53D2">
                  <w:pPr>
                    <w:pStyle w:val="Titre2"/>
                    <w:jc w:val="both"/>
                    <w:rPr>
                      <w:b/>
                      <w:caps w:val="0"/>
                      <w:spacing w:val="0"/>
                      <w:sz w:val="22"/>
                      <w:szCs w:val="24"/>
                      <w:lang w:val="fr-BE"/>
                    </w:rPr>
                  </w:pPr>
                  <w:r w:rsidRPr="00410964">
                    <w:rPr>
                      <w:b/>
                      <w:caps w:val="0"/>
                      <w:spacing w:val="0"/>
                      <w:sz w:val="20"/>
                      <w:szCs w:val="24"/>
                      <w:lang w:val="fr-BE"/>
                    </w:rPr>
                    <w:t>L’appel aux candidatures pour la période 202</w:t>
                  </w:r>
                  <w:r w:rsidR="00ED23D1">
                    <w:rPr>
                      <w:b/>
                      <w:caps w:val="0"/>
                      <w:spacing w:val="0"/>
                      <w:sz w:val="20"/>
                      <w:szCs w:val="24"/>
                      <w:lang w:val="fr-BE"/>
                    </w:rPr>
                    <w:t>3</w:t>
                  </w:r>
                  <w:r w:rsidRPr="00410964">
                    <w:rPr>
                      <w:b/>
                      <w:caps w:val="0"/>
                      <w:spacing w:val="0"/>
                      <w:sz w:val="20"/>
                      <w:szCs w:val="24"/>
                      <w:lang w:val="fr-BE"/>
                    </w:rPr>
                    <w:t>-202</w:t>
                  </w:r>
                  <w:r w:rsidR="00ED23D1">
                    <w:rPr>
                      <w:b/>
                      <w:caps w:val="0"/>
                      <w:spacing w:val="0"/>
                      <w:sz w:val="20"/>
                      <w:szCs w:val="24"/>
                      <w:lang w:val="fr-BE"/>
                    </w:rPr>
                    <w:t>5</w:t>
                  </w:r>
                  <w:r w:rsidR="00F5460B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 xml:space="preserve"> débute c</w:t>
                  </w:r>
                  <w:r w:rsidRPr="00410964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>e mois de novembre 20</w:t>
                  </w:r>
                  <w:r w:rsidR="00ED23D1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>22</w:t>
                  </w:r>
                  <w:r w:rsidRPr="00410964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 xml:space="preserve"> via notre </w:t>
                  </w:r>
                  <w:r w:rsidR="00ED23D1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>site www</w:t>
                  </w:r>
                  <w:r w:rsidRPr="00410964">
                    <w:rPr>
                      <w:b/>
                      <w:caps w:val="0"/>
                      <w:spacing w:val="0"/>
                      <w:sz w:val="22"/>
                      <w:szCs w:val="24"/>
                      <w:lang w:val="fr-BE"/>
                    </w:rPr>
                    <w:t>.</w:t>
                  </w:r>
                  <w:r w:rsidR="00ED23D1" w:rsidRPr="001A188A">
                    <w:rPr>
                      <w:rFonts w:asciiTheme="minorHAnsi" w:eastAsiaTheme="minorHAnsi" w:hAnsiTheme="minorHAnsi" w:cstheme="minorBidi"/>
                      <w:caps w:val="0"/>
                      <w:spacing w:val="0"/>
                      <w:sz w:val="20"/>
                      <w:szCs w:val="20"/>
                    </w:rPr>
                    <w:t>belgiandermatology</w:t>
                  </w:r>
                  <w:r w:rsidR="00ED23D1" w:rsidRPr="00ED23D1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>.be.</w:t>
                  </w:r>
                  <w:r w:rsidRPr="00410964">
                    <w:rPr>
                      <w:b/>
                      <w:caps w:val="0"/>
                      <w:spacing w:val="0"/>
                      <w:sz w:val="22"/>
                      <w:szCs w:val="24"/>
                      <w:lang w:val="fr-BE"/>
                    </w:rPr>
                    <w:t xml:space="preserve"> </w:t>
                  </w:r>
                  <w:r w:rsidR="00864C1C" w:rsidRPr="00D31A5B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>Aucun</w:t>
                  </w:r>
                  <w:r w:rsidRPr="00D31A5B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 xml:space="preserve"> courrier papier ne vous sera adressé. </w:t>
                  </w:r>
                </w:p>
                <w:p w:rsidR="005B2CB3" w:rsidRPr="00D31A5B" w:rsidRDefault="005B2CB3" w:rsidP="00BE53D2">
                  <w:pPr>
                    <w:pStyle w:val="Titre2"/>
                    <w:jc w:val="both"/>
                    <w:rPr>
                      <w:b/>
                      <w:caps w:val="0"/>
                      <w:spacing w:val="0"/>
                      <w:sz w:val="22"/>
                      <w:szCs w:val="24"/>
                      <w:lang w:val="fr-BE"/>
                    </w:rPr>
                  </w:pPr>
                </w:p>
                <w:p w:rsidR="004670DD" w:rsidRPr="00410964" w:rsidRDefault="00524C3A" w:rsidP="00073DE0">
                  <w:pPr>
                    <w:pStyle w:val="Titre2"/>
                    <w:jc w:val="both"/>
                    <w:rPr>
                      <w:b/>
                      <w:caps w:val="0"/>
                      <w:spacing w:val="0"/>
                      <w:sz w:val="22"/>
                      <w:szCs w:val="24"/>
                      <w:lang w:val="fr-BE"/>
                    </w:rPr>
                  </w:pPr>
                  <w:r>
                    <w:rPr>
                      <w:b/>
                      <w:caps w:val="0"/>
                      <w:spacing w:val="0"/>
                      <w:sz w:val="22"/>
                      <w:szCs w:val="24"/>
                      <w:lang w:val="fr-BE"/>
                    </w:rPr>
                    <w:t>Présenter sa candidature</w:t>
                  </w:r>
                </w:p>
                <w:p w:rsidR="00073DE0" w:rsidRPr="00410964" w:rsidRDefault="00410964" w:rsidP="00073DE0">
                  <w:pPr>
                    <w:pStyle w:val="Titre2"/>
                    <w:jc w:val="both"/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</w:pPr>
                  <w:r w:rsidRPr="00410964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 xml:space="preserve">Nous vous invitons </w:t>
                  </w:r>
                  <w:proofErr w:type="gramStart"/>
                  <w:r w:rsidRPr="00410964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>à:</w:t>
                  </w:r>
                  <w:proofErr w:type="gramEnd"/>
                </w:p>
                <w:p w:rsidR="00073DE0" w:rsidRPr="00410964" w:rsidRDefault="00410964" w:rsidP="00073DE0">
                  <w:pPr>
                    <w:pStyle w:val="Titre2"/>
                    <w:numPr>
                      <w:ilvl w:val="0"/>
                      <w:numId w:val="2"/>
                    </w:numPr>
                    <w:jc w:val="both"/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</w:pPr>
                  <w:r w:rsidRPr="00410964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>Présenter votre candidature en envoyant une lettre de motivation, un</w:t>
                  </w:r>
                  <w:r w:rsidR="00524C3A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 xml:space="preserve"> petit curriculum et une photo sur 1 page (max.)</w:t>
                  </w:r>
                  <w:r w:rsidR="00D31A5B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 xml:space="preserve"> Le modèle </w:t>
                  </w:r>
                  <w:r w:rsidR="00BC19D6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>se trouve sur la page suivante.</w:t>
                  </w:r>
                </w:p>
                <w:p w:rsidR="00073DE0" w:rsidRPr="00524C3A" w:rsidRDefault="00524C3A" w:rsidP="00073DE0">
                  <w:pPr>
                    <w:pStyle w:val="Titre2"/>
                    <w:numPr>
                      <w:ilvl w:val="0"/>
                      <w:numId w:val="2"/>
                    </w:numPr>
                    <w:jc w:val="both"/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</w:pPr>
                  <w:r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 xml:space="preserve">Ces documents doivent parvenir au secrétariat de la SRBDV </w:t>
                  </w:r>
                  <w:r w:rsidR="00073DE0" w:rsidRPr="00524C3A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>(</w:t>
                  </w:r>
                  <w:r w:rsidR="00ED23D1" w:rsidRPr="00ED23D1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>in</w:t>
                  </w:r>
                  <w:r w:rsidR="00ED23D1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>fo@belgiandermatology.be</w:t>
                  </w:r>
                  <w:r w:rsidR="00073DE0" w:rsidRPr="00524C3A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>)</w:t>
                  </w:r>
                  <w:r w:rsidR="00D31A5B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>.</w:t>
                  </w:r>
                </w:p>
                <w:p w:rsidR="00073DE0" w:rsidRPr="00073DE0" w:rsidRDefault="00073DE0" w:rsidP="00073DE0">
                  <w:pPr>
                    <w:pStyle w:val="Titre2"/>
                    <w:numPr>
                      <w:ilvl w:val="0"/>
                      <w:numId w:val="2"/>
                    </w:numPr>
                    <w:jc w:val="both"/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</w:pPr>
                  <w:r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Deadlin</w:t>
                  </w:r>
                  <w:r w:rsidR="00B74631"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e: 1</w:t>
                  </w:r>
                  <w:r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/12/</w:t>
                  </w:r>
                  <w:r w:rsidR="00ED23D1"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22</w:t>
                  </w:r>
                  <w:r w:rsidR="00D31A5B"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.</w:t>
                  </w:r>
                </w:p>
                <w:p w:rsidR="00073DE0" w:rsidRDefault="00073DE0" w:rsidP="00073DE0">
                  <w:pPr>
                    <w:pStyle w:val="Titre2"/>
                    <w:jc w:val="both"/>
                    <w:rPr>
                      <w:b/>
                      <w:caps w:val="0"/>
                      <w:spacing w:val="0"/>
                      <w:sz w:val="22"/>
                      <w:szCs w:val="24"/>
                      <w:lang w:val="nl-BE"/>
                    </w:rPr>
                  </w:pPr>
                </w:p>
                <w:p w:rsidR="00073DE0" w:rsidRPr="00524C3A" w:rsidRDefault="00524C3A" w:rsidP="00073DE0">
                  <w:pPr>
                    <w:pStyle w:val="Titre2"/>
                    <w:jc w:val="both"/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</w:pPr>
                  <w:r w:rsidRPr="00524C3A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 xml:space="preserve">Nous espérons vous voir nombreux à répondre à cet </w:t>
                  </w:r>
                  <w:proofErr w:type="gramStart"/>
                  <w:r w:rsidRPr="00524C3A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>appel!</w:t>
                  </w:r>
                  <w:proofErr w:type="gramEnd"/>
                </w:p>
                <w:p w:rsidR="000B07D3" w:rsidRPr="00524C3A" w:rsidRDefault="000B07D3" w:rsidP="00073DE0">
                  <w:pPr>
                    <w:pStyle w:val="Titre2"/>
                    <w:jc w:val="both"/>
                    <w:rPr>
                      <w:b/>
                      <w:caps w:val="0"/>
                      <w:spacing w:val="0"/>
                      <w:sz w:val="22"/>
                      <w:szCs w:val="24"/>
                      <w:lang w:val="fr-BE"/>
                    </w:rPr>
                  </w:pPr>
                </w:p>
                <w:p w:rsidR="00073DE0" w:rsidRPr="00524C3A" w:rsidRDefault="00524C3A" w:rsidP="00073DE0">
                  <w:pPr>
                    <w:pStyle w:val="Titre2"/>
                    <w:jc w:val="both"/>
                    <w:rPr>
                      <w:b/>
                      <w:caps w:val="0"/>
                      <w:spacing w:val="0"/>
                      <w:sz w:val="22"/>
                      <w:szCs w:val="24"/>
                      <w:lang w:val="fr-BE"/>
                    </w:rPr>
                  </w:pPr>
                  <w:r>
                    <w:rPr>
                      <w:b/>
                      <w:caps w:val="0"/>
                      <w:spacing w:val="0"/>
                      <w:sz w:val="22"/>
                      <w:szCs w:val="24"/>
                      <w:lang w:val="fr-BE"/>
                    </w:rPr>
                    <w:t>Les</w:t>
                  </w:r>
                  <w:r w:rsidRPr="00524C3A">
                    <w:rPr>
                      <w:b/>
                      <w:caps w:val="0"/>
                      <w:spacing w:val="0"/>
                      <w:sz w:val="22"/>
                      <w:szCs w:val="24"/>
                      <w:lang w:val="fr-BE"/>
                    </w:rPr>
                    <w:t xml:space="preserve"> élections</w:t>
                  </w:r>
                </w:p>
                <w:p w:rsidR="000B07D3" w:rsidRPr="00524C3A" w:rsidRDefault="00524C3A" w:rsidP="00ED23D1">
                  <w:pPr>
                    <w:pStyle w:val="Titre2"/>
                    <w:jc w:val="both"/>
                    <w:rPr>
                      <w:lang w:val="fr-BE"/>
                    </w:rPr>
                  </w:pPr>
                  <w:r w:rsidRPr="00524C3A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>Vous recevrez le bulletin de vote</w:t>
                  </w:r>
                  <w:r w:rsidR="00ED23D1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 xml:space="preserve"> électronique</w:t>
                  </w:r>
                  <w:r w:rsidRPr="00524C3A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 xml:space="preserve"> durant le mois de </w:t>
                  </w:r>
                  <w:r w:rsidR="00F5433D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>janvier</w:t>
                  </w:r>
                  <w:r w:rsidR="00511A84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 xml:space="preserve"> </w:t>
                  </w:r>
                  <w:r w:rsidRPr="00524C3A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>20</w:t>
                  </w:r>
                  <w:r w:rsidR="00ED23D1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>23</w:t>
                  </w:r>
                  <w:r w:rsidRPr="00524C3A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 xml:space="preserve">. </w:t>
                  </w:r>
                  <w:r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>La date ultime pour la réception des votes est fixée au 1</w:t>
                  </w:r>
                  <w:r w:rsidRPr="00524C3A">
                    <w:rPr>
                      <w:caps w:val="0"/>
                      <w:spacing w:val="0"/>
                      <w:sz w:val="20"/>
                      <w:szCs w:val="24"/>
                      <w:vertAlign w:val="superscript"/>
                      <w:lang w:val="fr-BE"/>
                    </w:rPr>
                    <w:t>er</w:t>
                  </w:r>
                  <w:r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 xml:space="preserve"> février 20</w:t>
                  </w:r>
                  <w:r w:rsidR="00ED23D1">
                    <w:rPr>
                      <w:caps w:val="0"/>
                      <w:spacing w:val="0"/>
                      <w:sz w:val="20"/>
                      <w:szCs w:val="24"/>
                      <w:lang w:val="fr-BE"/>
                    </w:rPr>
                    <w:t xml:space="preserve">23 (la date de l’envoi électronique faisant foi). </w:t>
                  </w:r>
                </w:p>
              </w:tc>
            </w:tr>
          </w:tbl>
          <w:p w:rsidR="00184664" w:rsidRPr="00524C3A" w:rsidRDefault="00184664" w:rsidP="00CC7AD0">
            <w:pPr>
              <w:rPr>
                <w:lang w:val="fr-BE"/>
              </w:rPr>
            </w:pPr>
          </w:p>
        </w:tc>
        <w:tc>
          <w:tcPr>
            <w:tcW w:w="4313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Indelingstabel rechts"/>
            </w:tblPr>
            <w:tblGrid>
              <w:gridCol w:w="4274"/>
            </w:tblGrid>
            <w:tr w:rsidR="00184664" w:rsidRPr="00B74631" w:rsidTr="000D3054">
              <w:trPr>
                <w:trHeight w:hRule="exact" w:val="294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852173" w:rsidRDefault="00BE53D2" w:rsidP="00852173">
                  <w:pPr>
                    <w:pStyle w:val="Titre2"/>
                    <w:spacing w:before="0"/>
                    <w:rPr>
                      <w:b/>
                      <w:sz w:val="28"/>
                      <w:lang w:val="en-US"/>
                    </w:rPr>
                  </w:pPr>
                  <w:r w:rsidRPr="00852173">
                    <w:rPr>
                      <w:b/>
                      <w:sz w:val="28"/>
                      <w:lang w:val="en-US"/>
                    </w:rPr>
                    <w:t>SAVE THE DATE     BDD 20</w:t>
                  </w:r>
                  <w:r w:rsidR="00AC4CB0">
                    <w:rPr>
                      <w:b/>
                      <w:sz w:val="28"/>
                      <w:lang w:val="en-US"/>
                    </w:rPr>
                    <w:t>23</w:t>
                  </w:r>
                </w:p>
                <w:p w:rsidR="00D3240A" w:rsidRPr="009E67F5" w:rsidRDefault="009E67F5" w:rsidP="00BE53D2">
                  <w:pPr>
                    <w:pStyle w:val="Titre3"/>
                    <w:rPr>
                      <w:b w:val="0"/>
                      <w:lang w:val="fr-BE"/>
                    </w:rPr>
                  </w:pPr>
                  <w:r w:rsidRPr="009E67F5">
                    <w:rPr>
                      <w:b w:val="0"/>
                      <w:lang w:val="fr-BE"/>
                    </w:rPr>
                    <w:t>La prochaine édition des BDD aura lieu à Brugge</w:t>
                  </w:r>
                  <w:r w:rsidR="00BE53D2" w:rsidRPr="009E67F5">
                    <w:rPr>
                      <w:b w:val="0"/>
                      <w:lang w:val="fr-BE"/>
                    </w:rPr>
                    <w:t xml:space="preserve"> </w:t>
                  </w:r>
                  <w:r>
                    <w:rPr>
                      <w:b w:val="0"/>
                      <w:lang w:val="fr-BE"/>
                    </w:rPr>
                    <w:t>le</w:t>
                  </w:r>
                  <w:r w:rsidR="00BE53D2" w:rsidRPr="009E67F5">
                    <w:rPr>
                      <w:b w:val="0"/>
                      <w:lang w:val="fr-BE"/>
                    </w:rPr>
                    <w:t xml:space="preserve"> </w:t>
                  </w:r>
                </w:p>
                <w:p w:rsidR="00184664" w:rsidRPr="00D3240A" w:rsidRDefault="00AC4CB0" w:rsidP="00BE53D2">
                  <w:pPr>
                    <w:pStyle w:val="Titre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23 </w:t>
                  </w:r>
                  <w:r w:rsidR="009E67F5">
                    <w:rPr>
                      <w:lang w:val="en-US"/>
                    </w:rPr>
                    <w:t xml:space="preserve">&amp; </w:t>
                  </w:r>
                  <w:r>
                    <w:rPr>
                      <w:lang w:val="en-US"/>
                    </w:rPr>
                    <w:t>24 Ma</w:t>
                  </w:r>
                  <w:r w:rsidR="009E67F5">
                    <w:rPr>
                      <w:lang w:val="en-US"/>
                    </w:rPr>
                    <w:t>rs</w:t>
                  </w:r>
                  <w:r w:rsidR="00BE53D2" w:rsidRPr="00D3240A">
                    <w:rPr>
                      <w:lang w:val="en-US"/>
                    </w:rPr>
                    <w:t xml:space="preserve"> 20</w:t>
                  </w:r>
                  <w:r>
                    <w:rPr>
                      <w:lang w:val="en-US"/>
                    </w:rPr>
                    <w:t>23</w:t>
                  </w:r>
                </w:p>
                <w:p w:rsidR="00852173" w:rsidRDefault="009E67F5" w:rsidP="009E67F5">
                  <w:pPr>
                    <w:pStyle w:val="Titre3"/>
                    <w:tabs>
                      <w:tab w:val="left" w:pos="228"/>
                      <w:tab w:val="center" w:pos="1777"/>
                    </w:tabs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Thème</w:t>
                  </w:r>
                  <w:proofErr w:type="spellEnd"/>
                  <w:r w:rsidR="00852173"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THE INTERFACE OF    DERMATOLOGY WITH OTHER SPECIALISMS</w:t>
                  </w:r>
                </w:p>
                <w:p w:rsidR="00852173" w:rsidRPr="00BE53D2" w:rsidRDefault="00852173" w:rsidP="00BE53D2">
                  <w:pPr>
                    <w:pStyle w:val="Titre3"/>
                    <w:rPr>
                      <w:lang w:val="en-US"/>
                    </w:rPr>
                  </w:pPr>
                </w:p>
              </w:tc>
            </w:tr>
            <w:tr w:rsidR="00184664" w:rsidRPr="00A85B6F" w:rsidTr="000D3054">
              <w:trPr>
                <w:trHeight w:hRule="exact" w:val="417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Indelingstabel contactpersoon"/>
                  </w:tblPr>
                  <w:tblGrid>
                    <w:gridCol w:w="1777"/>
                    <w:gridCol w:w="1777"/>
                  </w:tblGrid>
                  <w:tr w:rsidR="00184664" w:rsidRPr="00B74631" w:rsidTr="00852173">
                    <w:tc>
                      <w:tcPr>
                        <w:tcW w:w="1777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5B2CB3" w:rsidRDefault="00184664" w:rsidP="00CC7AD0">
                        <w:pPr>
                          <w:pStyle w:val="Titre3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777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5B2CB3" w:rsidRDefault="00184664" w:rsidP="00CC7AD0">
                        <w:pPr>
                          <w:pStyle w:val="Titre3"/>
                          <w:rPr>
                            <w:lang w:val="en-US"/>
                          </w:rPr>
                        </w:pPr>
                      </w:p>
                    </w:tc>
                  </w:tr>
                  <w:tr w:rsidR="00184664" w:rsidRPr="00B74631" w:rsidTr="00852173">
                    <w:tc>
                      <w:tcPr>
                        <w:tcW w:w="1777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5B2CB3" w:rsidRDefault="00184664" w:rsidP="00BE53D2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777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5B2CB3" w:rsidRDefault="00184664" w:rsidP="00BE53D2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184664" w:rsidRPr="00A85B6F" w:rsidTr="00852173">
                    <w:tc>
                      <w:tcPr>
                        <w:tcW w:w="1777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852173" w:rsidP="00CC7AD0">
                        <w:pPr>
                          <w:pStyle w:val="Titre3"/>
                        </w:pPr>
                        <w:r w:rsidRPr="00A85B6F">
                          <w:rPr>
                            <w:noProof/>
                            <w:lang w:val="nl-BE" w:eastAsia="nl-BE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2B39AD2" wp14:editId="2F474374">
                                  <wp:extent cx="329184" cy="329184"/>
                                  <wp:effectExtent l="0" t="0" r="0" b="0"/>
                                  <wp:docPr id="6" name="Groep 322" descr="E-mailpictogram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Vrije v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EA049D1" id="Groep 322" o:spid="_x0000_s1026" alt="E-mailpictogram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OvAljzCwAAWDcAAA4AAAAAAAAAAAAAAAAALgIAAGRycy9lMm9Eb2MueG1s&#10;UEsBAi0AFAAGAAgAAAAhAGhHG9DYAAAAAwEAAA8AAAAAAAAAAAAAAAAATQ4AAGRycy9kb3ducmV2&#10;LnhtbFBLBQYAAAAABAAEAPMAAABSDwAAAAA=&#10;">
                                  <v:oval id="Ova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Vrije vor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777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852173" w:rsidP="00CC7AD0">
                        <w:pPr>
                          <w:pStyle w:val="Titre3"/>
                        </w:pPr>
                        <w:r w:rsidRPr="00A85B6F">
                          <w:rPr>
                            <w:noProof/>
                            <w:lang w:val="nl-BE" w:eastAsia="nl-BE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FFD7001" wp14:editId="08BEA1BF">
                                  <wp:extent cx="329184" cy="329184"/>
                                  <wp:effectExtent l="0" t="0" r="0" b="0"/>
                                  <wp:docPr id="304" name="Groep 303" descr="Telefoonpictogram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Vrije v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390DB25" id="Groep 303" o:spid="_x0000_s1026" alt="Telefoonpictogram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">
                                  <v:oval id="Ova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Vrije vorm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852173" w:rsidRPr="001A188A" w:rsidTr="00852173">
                    <w:tc>
                      <w:tcPr>
                        <w:tcW w:w="1777" w:type="dxa"/>
                        <w:tcMar>
                          <w:top w:w="0" w:type="dxa"/>
                          <w:bottom w:w="288" w:type="dxa"/>
                        </w:tcMar>
                      </w:tcPr>
                      <w:p w:rsidR="00852173" w:rsidRPr="001A188A" w:rsidRDefault="00ED23D1" w:rsidP="00852173">
                        <w:pPr>
                          <w:rPr>
                            <w:rFonts w:asciiTheme="majorHAnsi" w:eastAsiaTheme="majorEastAsia" w:hAnsiTheme="majorHAnsi" w:cstheme="majorBidi"/>
                            <w:szCs w:val="24"/>
                            <w:lang w:val="fr-BE"/>
                          </w:rPr>
                        </w:pPr>
                        <w:proofErr w:type="gramStart"/>
                        <w:r w:rsidRPr="001A188A">
                          <w:rPr>
                            <w:rFonts w:asciiTheme="majorHAnsi" w:eastAsiaTheme="majorEastAsia" w:hAnsiTheme="majorHAnsi" w:cstheme="majorBidi"/>
                            <w:szCs w:val="24"/>
                            <w:lang w:val="fr-BE"/>
                          </w:rPr>
                          <w:t>info@belgiandermatology.be</w:t>
                        </w:r>
                        <w:proofErr w:type="gramEnd"/>
                        <w:r w:rsidR="00852173" w:rsidRPr="001A188A">
                          <w:rPr>
                            <w:rFonts w:asciiTheme="majorHAnsi" w:eastAsiaTheme="majorEastAsia" w:hAnsiTheme="majorHAnsi" w:cstheme="majorBidi"/>
                            <w:szCs w:val="24"/>
                            <w:lang w:val="fr-B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77" w:type="dxa"/>
                        <w:tcMar>
                          <w:top w:w="0" w:type="dxa"/>
                          <w:bottom w:w="288" w:type="dxa"/>
                        </w:tcMar>
                      </w:tcPr>
                      <w:p w:rsidR="00852173" w:rsidRPr="001A188A" w:rsidRDefault="001A188A" w:rsidP="00852173">
                        <w:pPr>
                          <w:rPr>
                            <w:rFonts w:asciiTheme="majorHAnsi" w:eastAsiaTheme="majorEastAsia" w:hAnsiTheme="majorHAnsi" w:cstheme="majorBidi"/>
                            <w:szCs w:val="24"/>
                            <w:lang w:val="fr-BE"/>
                          </w:rPr>
                        </w:pPr>
                        <w:r w:rsidRPr="001A188A">
                          <w:rPr>
                            <w:rFonts w:asciiTheme="majorHAnsi" w:eastAsiaTheme="majorEastAsia" w:hAnsiTheme="majorHAnsi" w:cstheme="majorBidi"/>
                            <w:szCs w:val="24"/>
                            <w:lang w:val="fr-BE"/>
                          </w:rPr>
                          <w:t>+32.471.59.82.23</w:t>
                        </w:r>
                      </w:p>
                    </w:tc>
                  </w:tr>
                </w:tbl>
                <w:p w:rsidR="00184664" w:rsidRPr="00A85B6F" w:rsidRDefault="00BE53D2" w:rsidP="00BE53D2">
                  <w:r w:rsidRPr="00BE53D2">
                    <w:rPr>
                      <w:b/>
                    </w:rPr>
                    <w:t>Website:</w:t>
                  </w:r>
                  <w:r>
                    <w:t xml:space="preserve"> www.</w:t>
                  </w:r>
                  <w:r w:rsidR="00ED23D1">
                    <w:t>belgiandermatology.be</w:t>
                  </w:r>
                </w:p>
              </w:tc>
            </w:tr>
            <w:tr w:rsidR="00184664" w:rsidRPr="00B74631" w:rsidTr="00070850">
              <w:trPr>
                <w:trHeight w:val="3902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184664" w:rsidRPr="00D31A5B" w:rsidRDefault="003766C1" w:rsidP="001930F5">
                  <w:pPr>
                    <w:pStyle w:val="Titre2"/>
                    <w:rPr>
                      <w:b/>
                      <w:lang w:val="fr-BE"/>
                    </w:rPr>
                  </w:pPr>
                  <w:r w:rsidRPr="00D31A5B">
                    <w:rPr>
                      <w:b/>
                      <w:lang w:val="fr-BE"/>
                    </w:rPr>
                    <w:t>PLUS</w:t>
                  </w:r>
                  <w:r w:rsidR="00073DE0" w:rsidRPr="00D31A5B">
                    <w:rPr>
                      <w:b/>
                      <w:lang w:val="fr-BE"/>
                    </w:rPr>
                    <w:t xml:space="preserve"> </w:t>
                  </w:r>
                  <w:proofErr w:type="gramStart"/>
                  <w:r w:rsidR="00073DE0" w:rsidRPr="00D31A5B">
                    <w:rPr>
                      <w:b/>
                      <w:lang w:val="fr-BE"/>
                    </w:rPr>
                    <w:t>INFO?</w:t>
                  </w:r>
                  <w:proofErr w:type="gramEnd"/>
                </w:p>
                <w:p w:rsidR="000B07D3" w:rsidRPr="003766C1" w:rsidRDefault="003766C1" w:rsidP="000B07D3">
                  <w:pPr>
                    <w:pStyle w:val="Titre3"/>
                    <w:jc w:val="left"/>
                    <w:rPr>
                      <w:b w:val="0"/>
                      <w:lang w:val="fr-BE"/>
                    </w:rPr>
                  </w:pPr>
                  <w:r w:rsidRPr="003766C1">
                    <w:rPr>
                      <w:b w:val="0"/>
                      <w:lang w:val="fr-BE"/>
                    </w:rPr>
                    <w:t xml:space="preserve">Nous faisons référence au document en </w:t>
                  </w:r>
                  <w:proofErr w:type="gramStart"/>
                  <w:r w:rsidRPr="003766C1">
                    <w:rPr>
                      <w:b w:val="0"/>
                      <w:lang w:val="fr-BE"/>
                    </w:rPr>
                    <w:t>annexe:</w:t>
                  </w:r>
                  <w:proofErr w:type="gramEnd"/>
                  <w:r w:rsidRPr="003766C1">
                    <w:rPr>
                      <w:b w:val="0"/>
                      <w:lang w:val="fr-BE"/>
                    </w:rPr>
                    <w:t xml:space="preserve"> </w:t>
                  </w:r>
                  <w:r w:rsidR="00073DE0" w:rsidRPr="003766C1">
                    <w:rPr>
                      <w:b w:val="0"/>
                      <w:lang w:val="fr-BE"/>
                    </w:rPr>
                    <w:t xml:space="preserve">“Board </w:t>
                  </w:r>
                  <w:proofErr w:type="spellStart"/>
                  <w:r w:rsidR="00073DE0" w:rsidRPr="003766C1">
                    <w:rPr>
                      <w:b w:val="0"/>
                      <w:lang w:val="fr-BE"/>
                    </w:rPr>
                    <w:t>Members</w:t>
                  </w:r>
                  <w:proofErr w:type="spellEnd"/>
                  <w:r w:rsidR="00073DE0" w:rsidRPr="003766C1">
                    <w:rPr>
                      <w:b w:val="0"/>
                      <w:lang w:val="fr-BE"/>
                    </w:rPr>
                    <w:t xml:space="preserve"> </w:t>
                  </w:r>
                  <w:proofErr w:type="spellStart"/>
                  <w:r w:rsidR="00073DE0" w:rsidRPr="003766C1">
                    <w:rPr>
                      <w:b w:val="0"/>
                      <w:lang w:val="fr-BE"/>
                    </w:rPr>
                    <w:t>responsibilities</w:t>
                  </w:r>
                  <w:proofErr w:type="spellEnd"/>
                  <w:r w:rsidR="00073DE0" w:rsidRPr="003766C1">
                    <w:rPr>
                      <w:b w:val="0"/>
                      <w:lang w:val="fr-BE"/>
                    </w:rPr>
                    <w:t xml:space="preserve"> and profile’ </w:t>
                  </w:r>
                  <w:r>
                    <w:rPr>
                      <w:b w:val="0"/>
                      <w:lang w:val="fr-BE"/>
                    </w:rPr>
                    <w:t>pour plus d’informations sur</w:t>
                  </w:r>
                  <w:r w:rsidR="001A188A">
                    <w:rPr>
                      <w:b w:val="0"/>
                      <w:lang w:val="fr-BE"/>
                    </w:rPr>
                    <w:t> :</w:t>
                  </w:r>
                </w:p>
                <w:p w:rsidR="000B07D3" w:rsidRDefault="003766C1" w:rsidP="000B07D3">
                  <w:pPr>
                    <w:pStyle w:val="Titre3"/>
                    <w:numPr>
                      <w:ilvl w:val="0"/>
                      <w:numId w:val="2"/>
                    </w:numPr>
                    <w:jc w:val="left"/>
                    <w:rPr>
                      <w:b w:val="0"/>
                      <w:lang w:val="nl-BE"/>
                    </w:rPr>
                  </w:pPr>
                  <w:proofErr w:type="spellStart"/>
                  <w:r>
                    <w:rPr>
                      <w:b w:val="0"/>
                      <w:lang w:val="nl-BE"/>
                    </w:rPr>
                    <w:t>Notre</w:t>
                  </w:r>
                  <w:proofErr w:type="spellEnd"/>
                  <w:r w:rsidR="00073DE0">
                    <w:rPr>
                      <w:b w:val="0"/>
                      <w:lang w:val="nl-BE"/>
                    </w:rPr>
                    <w:t xml:space="preserve"> mis</w:t>
                  </w:r>
                  <w:r>
                    <w:rPr>
                      <w:b w:val="0"/>
                      <w:lang w:val="nl-BE"/>
                    </w:rPr>
                    <w:t xml:space="preserve">sion et </w:t>
                  </w:r>
                  <w:proofErr w:type="spellStart"/>
                  <w:r>
                    <w:rPr>
                      <w:b w:val="0"/>
                      <w:lang w:val="nl-BE"/>
                    </w:rPr>
                    <w:t>vision</w:t>
                  </w:r>
                  <w:proofErr w:type="spellEnd"/>
                </w:p>
                <w:p w:rsidR="000B07D3" w:rsidRDefault="003766C1" w:rsidP="000B07D3">
                  <w:pPr>
                    <w:pStyle w:val="Titre3"/>
                    <w:numPr>
                      <w:ilvl w:val="0"/>
                      <w:numId w:val="2"/>
                    </w:numPr>
                    <w:jc w:val="left"/>
                    <w:rPr>
                      <w:b w:val="0"/>
                      <w:lang w:val="nl-BE"/>
                    </w:rPr>
                  </w:pPr>
                  <w:proofErr w:type="spellStart"/>
                  <w:r>
                    <w:rPr>
                      <w:b w:val="0"/>
                      <w:lang w:val="nl-BE"/>
                    </w:rPr>
                    <w:t>Notre</w:t>
                  </w:r>
                  <w:proofErr w:type="spellEnd"/>
                  <w:r>
                    <w:rPr>
                      <w:b w:val="0"/>
                      <w:lang w:val="nl-BE"/>
                    </w:rPr>
                    <w:t xml:space="preserve"> mode </w:t>
                  </w:r>
                  <w:proofErr w:type="spellStart"/>
                  <w:r>
                    <w:rPr>
                      <w:b w:val="0"/>
                      <w:lang w:val="nl-BE"/>
                    </w:rPr>
                    <w:t>opératoire</w:t>
                  </w:r>
                  <w:proofErr w:type="spellEnd"/>
                </w:p>
                <w:p w:rsidR="000B07D3" w:rsidRDefault="003766C1" w:rsidP="000B07D3">
                  <w:pPr>
                    <w:pStyle w:val="Titre3"/>
                    <w:numPr>
                      <w:ilvl w:val="0"/>
                      <w:numId w:val="2"/>
                    </w:numPr>
                    <w:jc w:val="left"/>
                    <w:rPr>
                      <w:b w:val="0"/>
                      <w:lang w:val="nl-BE"/>
                    </w:rPr>
                  </w:pPr>
                  <w:r>
                    <w:rPr>
                      <w:b w:val="0"/>
                      <w:lang w:val="nl-BE"/>
                    </w:rPr>
                    <w:t xml:space="preserve">Les </w:t>
                  </w:r>
                  <w:proofErr w:type="spellStart"/>
                  <w:r>
                    <w:rPr>
                      <w:b w:val="0"/>
                      <w:lang w:val="nl-BE"/>
                    </w:rPr>
                    <w:t>responsabilités</w:t>
                  </w:r>
                  <w:proofErr w:type="spellEnd"/>
                  <w:r>
                    <w:rPr>
                      <w:b w:val="0"/>
                      <w:lang w:val="nl-BE"/>
                    </w:rPr>
                    <w:t xml:space="preserve"> du bureau</w:t>
                  </w:r>
                </w:p>
                <w:p w:rsidR="004670DD" w:rsidRDefault="003766C1" w:rsidP="00864C1C">
                  <w:pPr>
                    <w:pStyle w:val="Titre3"/>
                    <w:numPr>
                      <w:ilvl w:val="0"/>
                      <w:numId w:val="2"/>
                    </w:numPr>
                    <w:jc w:val="left"/>
                    <w:rPr>
                      <w:b w:val="0"/>
                      <w:lang w:val="fr-BE"/>
                    </w:rPr>
                  </w:pPr>
                  <w:r w:rsidRPr="00864C1C">
                    <w:rPr>
                      <w:b w:val="0"/>
                      <w:lang w:val="fr-BE"/>
                    </w:rPr>
                    <w:t xml:space="preserve">Les avantages </w:t>
                  </w:r>
                  <w:r w:rsidR="00864C1C" w:rsidRPr="00864C1C">
                    <w:rPr>
                      <w:b w:val="0"/>
                      <w:lang w:val="fr-BE"/>
                    </w:rPr>
                    <w:t>de votre mandat</w:t>
                  </w:r>
                  <w:r w:rsidR="000B07D3" w:rsidRPr="00864C1C">
                    <w:rPr>
                      <w:b w:val="0"/>
                      <w:lang w:val="fr-BE"/>
                    </w:rPr>
                    <w:t xml:space="preserve"> </w:t>
                  </w:r>
                </w:p>
                <w:p w:rsidR="001A188A" w:rsidRPr="00864C1C" w:rsidRDefault="001A188A" w:rsidP="00864C1C">
                  <w:pPr>
                    <w:pStyle w:val="Titre3"/>
                    <w:numPr>
                      <w:ilvl w:val="0"/>
                      <w:numId w:val="2"/>
                    </w:numPr>
                    <w:jc w:val="left"/>
                    <w:rPr>
                      <w:b w:val="0"/>
                      <w:lang w:val="fr-BE"/>
                    </w:rPr>
                  </w:pPr>
                </w:p>
              </w:tc>
            </w:tr>
          </w:tbl>
          <w:p w:rsidR="00184664" w:rsidRPr="00864C1C" w:rsidRDefault="00184664" w:rsidP="00CC7AD0">
            <w:pPr>
              <w:rPr>
                <w:lang w:val="fr-BE"/>
              </w:rPr>
            </w:pPr>
          </w:p>
        </w:tc>
      </w:tr>
    </w:tbl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b/>
          <w:lang w:val="fr-FR"/>
        </w:rPr>
      </w:pPr>
      <w:r w:rsidRPr="001120C2">
        <w:rPr>
          <w:b/>
          <w:lang w:val="fr-FR"/>
        </w:rPr>
        <w:lastRenderedPageBreak/>
        <w:t>CANDIDATURE ELECTIONS 20</w:t>
      </w:r>
      <w:r w:rsidR="00ED23D1">
        <w:rPr>
          <w:b/>
          <w:lang w:val="fr-FR"/>
        </w:rPr>
        <w:t>23</w:t>
      </w:r>
      <w:r w:rsidRPr="001120C2">
        <w:rPr>
          <w:b/>
          <w:lang w:val="fr-FR"/>
        </w:rPr>
        <w:t xml:space="preserve"> SRBVD</w:t>
      </w: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  <w:r w:rsidRPr="001120C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3DD276" wp14:editId="22BFA5AD">
                <wp:simplePos x="0" y="0"/>
                <wp:positionH relativeFrom="column">
                  <wp:posOffset>4062730</wp:posOffset>
                </wp:positionH>
                <wp:positionV relativeFrom="paragraph">
                  <wp:posOffset>73025</wp:posOffset>
                </wp:positionV>
                <wp:extent cx="1590675" cy="1986915"/>
                <wp:effectExtent l="0" t="0" r="2857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98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0C2" w:rsidRDefault="001120C2" w:rsidP="001120C2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120C2" w:rsidRDefault="001120C2" w:rsidP="001120C2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120C2" w:rsidRDefault="001120C2" w:rsidP="001120C2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120C2" w:rsidRDefault="001120C2" w:rsidP="001120C2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120C2" w:rsidRDefault="001120C2" w:rsidP="001120C2">
                            <w:r w:rsidRPr="001120C2">
                              <w:rPr>
                                <w:lang w:val="fr-FR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DD276" id="Rectangle 2" o:spid="_x0000_s1026" style="position:absolute;left:0;text-align:left;margin-left:319.9pt;margin-top:5.75pt;width:125.25pt;height:15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">
                <v:textbox>
                  <w:txbxContent>
                    <w:p w:rsidR="001120C2" w:rsidRDefault="001120C2" w:rsidP="001120C2">
                      <w:pPr>
                        <w:rPr>
                          <w:lang w:val="fr-FR"/>
                        </w:rPr>
                      </w:pPr>
                    </w:p>
                    <w:p w:rsidR="001120C2" w:rsidRDefault="001120C2" w:rsidP="001120C2">
                      <w:pPr>
                        <w:rPr>
                          <w:lang w:val="fr-FR"/>
                        </w:rPr>
                      </w:pPr>
                    </w:p>
                    <w:p w:rsidR="001120C2" w:rsidRDefault="001120C2" w:rsidP="001120C2">
                      <w:pPr>
                        <w:rPr>
                          <w:lang w:val="fr-FR"/>
                        </w:rPr>
                      </w:pPr>
                    </w:p>
                    <w:p w:rsidR="001120C2" w:rsidRDefault="001120C2" w:rsidP="001120C2">
                      <w:pPr>
                        <w:rPr>
                          <w:lang w:val="fr-FR"/>
                        </w:rPr>
                      </w:pPr>
                    </w:p>
                    <w:p w:rsidR="001120C2" w:rsidRDefault="001120C2" w:rsidP="001120C2">
                      <w:r w:rsidRPr="001120C2">
                        <w:rPr>
                          <w:lang w:val="fr-FR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b/>
          <w:lang w:val="fr-FR"/>
        </w:rPr>
      </w:pPr>
      <w:r w:rsidRPr="001120C2">
        <w:rPr>
          <w:b/>
          <w:lang w:val="nl-BE"/>
        </w:rPr>
        <w:fldChar w:fldCharType="begin">
          <w:ffData>
            <w:name w:val=""/>
            <w:enabled/>
            <w:calcOnExit w:val="0"/>
            <w:textInput>
              <w:default w:val="[Nom du candidat]"/>
            </w:textInput>
          </w:ffData>
        </w:fldChar>
      </w:r>
      <w:r w:rsidRPr="001120C2">
        <w:rPr>
          <w:b/>
          <w:lang w:val="fr-FR"/>
        </w:rPr>
        <w:instrText xml:space="preserve"> FORMTEXT </w:instrText>
      </w:r>
      <w:r w:rsidRPr="001120C2">
        <w:rPr>
          <w:b/>
          <w:lang w:val="nl-BE"/>
        </w:rPr>
      </w:r>
      <w:r w:rsidRPr="001120C2">
        <w:rPr>
          <w:b/>
          <w:lang w:val="nl-BE"/>
        </w:rPr>
        <w:fldChar w:fldCharType="separate"/>
      </w:r>
      <w:r w:rsidRPr="001120C2">
        <w:rPr>
          <w:b/>
          <w:lang w:val="fr-FR"/>
        </w:rPr>
        <w:t>[Nom du candidat]</w:t>
      </w:r>
      <w:r w:rsidRPr="001120C2">
        <w:rPr>
          <w:lang w:val="fr-BE"/>
        </w:rPr>
        <w:fldChar w:fldCharType="end"/>
      </w: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  <w:r w:rsidRPr="001120C2">
        <w:rPr>
          <w:b/>
          <w:lang w:val="nl-BE"/>
        </w:rPr>
        <w:fldChar w:fldCharType="begin">
          <w:ffData>
            <w:name w:val=""/>
            <w:enabled/>
            <w:calcOnExit w:val="0"/>
            <w:textInput>
              <w:default w:val="[Fonction actuelle]"/>
            </w:textInput>
          </w:ffData>
        </w:fldChar>
      </w:r>
      <w:r w:rsidRPr="001120C2">
        <w:rPr>
          <w:b/>
          <w:lang w:val="fr-FR"/>
        </w:rPr>
        <w:instrText xml:space="preserve"> FORMTEXT </w:instrText>
      </w:r>
      <w:r w:rsidRPr="001120C2">
        <w:rPr>
          <w:b/>
          <w:lang w:val="nl-BE"/>
        </w:rPr>
      </w:r>
      <w:r w:rsidRPr="001120C2">
        <w:rPr>
          <w:b/>
          <w:lang w:val="nl-BE"/>
        </w:rPr>
        <w:fldChar w:fldCharType="separate"/>
      </w:r>
      <w:r w:rsidRPr="001120C2">
        <w:rPr>
          <w:b/>
          <w:lang w:val="fr-FR"/>
        </w:rPr>
        <w:t>[Fonction actuelle]</w:t>
      </w:r>
      <w:r w:rsidRPr="001120C2">
        <w:rPr>
          <w:lang w:val="fr-BE"/>
        </w:rPr>
        <w:fldChar w:fldCharType="end"/>
      </w: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  <w:r w:rsidRPr="001120C2">
        <w:rPr>
          <w:lang w:val="fr-FR"/>
        </w:rPr>
        <w:t xml:space="preserve">Membre </w:t>
      </w:r>
      <w:proofErr w:type="gramStart"/>
      <w:r w:rsidRPr="001120C2">
        <w:rPr>
          <w:lang w:val="fr-FR"/>
        </w:rPr>
        <w:t>depuis:</w:t>
      </w:r>
      <w:proofErr w:type="gramEnd"/>
      <w:r w:rsidRPr="001120C2">
        <w:rPr>
          <w:lang w:val="fr-FR"/>
        </w:rPr>
        <w:t xml:space="preserve"> </w:t>
      </w:r>
      <w:r w:rsidRPr="001120C2">
        <w:rPr>
          <w:lang w:val="nl-BE"/>
        </w:rPr>
        <w:fldChar w:fldCharType="begin">
          <w:ffData>
            <w:name w:val=""/>
            <w:enabled/>
            <w:calcOnExit w:val="0"/>
            <w:textInput>
              <w:default w:val="[année ou &quot;nouveau membre&quot;]"/>
            </w:textInput>
          </w:ffData>
        </w:fldChar>
      </w:r>
      <w:r w:rsidRPr="001120C2">
        <w:rPr>
          <w:lang w:val="fr-FR"/>
        </w:rPr>
        <w:instrText xml:space="preserve"> FORMTEXT </w:instrText>
      </w:r>
      <w:r w:rsidRPr="001120C2">
        <w:rPr>
          <w:lang w:val="nl-BE"/>
        </w:rPr>
      </w:r>
      <w:r w:rsidRPr="001120C2">
        <w:rPr>
          <w:lang w:val="nl-BE"/>
        </w:rPr>
        <w:fldChar w:fldCharType="separate"/>
      </w:r>
      <w:r w:rsidRPr="001120C2">
        <w:rPr>
          <w:lang w:val="fr-FR"/>
        </w:rPr>
        <w:t>[année ou "nouveau membre"]</w:t>
      </w:r>
      <w:r w:rsidRPr="001120C2">
        <w:rPr>
          <w:lang w:val="fr-BE"/>
        </w:rPr>
        <w:fldChar w:fldCharType="end"/>
      </w: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  <w:r w:rsidRPr="001120C2">
        <w:rPr>
          <w:lang w:val="fr-FR"/>
        </w:rPr>
        <w:t xml:space="preserve">      </w:t>
      </w: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</w:p>
    <w:p w:rsid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b/>
          <w:lang w:val="fr-FR"/>
        </w:rPr>
      </w:pPr>
      <w:proofErr w:type="gramStart"/>
      <w:r w:rsidRPr="001120C2">
        <w:rPr>
          <w:b/>
          <w:lang w:val="fr-FR"/>
        </w:rPr>
        <w:t>Motivation:</w:t>
      </w:r>
      <w:proofErr w:type="gramEnd"/>
      <w:r w:rsidRPr="001120C2">
        <w:rPr>
          <w:b/>
          <w:lang w:val="fr-FR"/>
        </w:rPr>
        <w:t xml:space="preserve"> </w:t>
      </w:r>
      <w:r w:rsidRPr="001120C2">
        <w:rPr>
          <w:b/>
          <w:lang w:val="fr-FR"/>
        </w:rPr>
        <w:tab/>
      </w:r>
      <w:r w:rsidRPr="001120C2">
        <w:rPr>
          <w:b/>
          <w:lang w:val="fr-FR"/>
        </w:rPr>
        <w:tab/>
        <w:t xml:space="preserve"> </w:t>
      </w:r>
      <w:bookmarkStart w:id="0" w:name="Text1"/>
      <w:r w:rsidRPr="001120C2">
        <w:rPr>
          <w:lang w:val="nl-BE"/>
        </w:rPr>
        <w:fldChar w:fldCharType="begin">
          <w:ffData>
            <w:name w:val="Text1"/>
            <w:enabled/>
            <w:calcOnExit w:val="0"/>
            <w:textInput>
              <w:default w:val="[A remplir max. 1200 caractères]"/>
              <w:maxLength w:val="1200"/>
            </w:textInput>
          </w:ffData>
        </w:fldChar>
      </w:r>
      <w:r w:rsidRPr="001120C2">
        <w:rPr>
          <w:lang w:val="fr-FR"/>
        </w:rPr>
        <w:instrText xml:space="preserve"> FORMTEXT </w:instrText>
      </w:r>
      <w:r w:rsidRPr="001120C2">
        <w:rPr>
          <w:lang w:val="nl-BE"/>
        </w:rPr>
      </w:r>
      <w:r w:rsidRPr="001120C2">
        <w:rPr>
          <w:lang w:val="nl-BE"/>
        </w:rPr>
        <w:fldChar w:fldCharType="separate"/>
      </w:r>
      <w:r w:rsidRPr="001120C2">
        <w:rPr>
          <w:lang w:val="fr-FR"/>
        </w:rPr>
        <w:t>[A remplir max. 1200 caractères]</w:t>
      </w:r>
      <w:r w:rsidRPr="001120C2">
        <w:rPr>
          <w:lang w:val="fr-BE"/>
        </w:rPr>
        <w:fldChar w:fldCharType="end"/>
      </w:r>
      <w:bookmarkEnd w:id="0"/>
      <w:r w:rsidRPr="001120C2">
        <w:rPr>
          <w:b/>
          <w:lang w:val="fr-FR"/>
        </w:rPr>
        <w:tab/>
      </w: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b/>
          <w:lang w:val="fr-FR"/>
        </w:rPr>
      </w:pPr>
    </w:p>
    <w:p w:rsid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b/>
          <w:lang w:val="fr-FR"/>
        </w:rPr>
      </w:pPr>
    </w:p>
    <w:p w:rsid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b/>
          <w:lang w:val="fr-FR"/>
        </w:rPr>
      </w:pPr>
    </w:p>
    <w:p w:rsid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b/>
          <w:lang w:val="fr-FR"/>
        </w:rPr>
      </w:pPr>
    </w:p>
    <w:p w:rsid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b/>
          <w:lang w:val="fr-FR"/>
        </w:rPr>
      </w:pPr>
    </w:p>
    <w:p w:rsid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b/>
          <w:lang w:val="fr-FR"/>
        </w:rPr>
      </w:pPr>
    </w:p>
    <w:p w:rsid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b/>
          <w:lang w:val="fr-FR"/>
        </w:rPr>
      </w:pPr>
    </w:p>
    <w:p w:rsid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b/>
          <w:lang w:val="fr-FR"/>
        </w:rPr>
      </w:pPr>
    </w:p>
    <w:p w:rsid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b/>
          <w:lang w:val="fr-FR"/>
        </w:rPr>
      </w:pPr>
    </w:p>
    <w:p w:rsid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b/>
          <w:lang w:val="fr-FR"/>
        </w:rPr>
      </w:pP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b/>
          <w:lang w:val="fr-FR"/>
        </w:rPr>
      </w:pP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b/>
          <w:lang w:val="fr-FR"/>
        </w:rPr>
      </w:pP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b/>
          <w:lang w:val="fr-FR"/>
        </w:rPr>
      </w:pPr>
      <w:r w:rsidRPr="001120C2">
        <w:rPr>
          <w:b/>
          <w:lang w:val="fr-FR"/>
        </w:rPr>
        <w:t>CV en</w:t>
      </w:r>
      <w:r w:rsidRPr="001120C2">
        <w:rPr>
          <w:b/>
          <w:lang w:val="fr-CH"/>
        </w:rPr>
        <w:t xml:space="preserve"> bref</w:t>
      </w: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  <w:r w:rsidRPr="001120C2">
        <w:rPr>
          <w:lang w:val="fr-FR"/>
        </w:rPr>
        <w:t xml:space="preserve">Expertise </w:t>
      </w:r>
      <w:proofErr w:type="gramStart"/>
      <w:r w:rsidRPr="001120C2">
        <w:rPr>
          <w:lang w:val="fr-FR"/>
        </w:rPr>
        <w:t>principale:</w:t>
      </w:r>
      <w:proofErr w:type="gramEnd"/>
      <w:r w:rsidRPr="001120C2">
        <w:rPr>
          <w:lang w:val="fr-FR"/>
        </w:rPr>
        <w:tab/>
        <w:t xml:space="preserve"> </w:t>
      </w:r>
      <w:r w:rsidRPr="001120C2">
        <w:rPr>
          <w:lang w:val="nl-BE"/>
        </w:rPr>
        <w:fldChar w:fldCharType="begin">
          <w:ffData>
            <w:name w:val=""/>
            <w:enabled/>
            <w:calcOnExit w:val="0"/>
            <w:textInput>
              <w:default w:val="[A remplir max. 250 caractères]"/>
              <w:maxLength w:val="250"/>
            </w:textInput>
          </w:ffData>
        </w:fldChar>
      </w:r>
      <w:r w:rsidRPr="001120C2">
        <w:rPr>
          <w:lang w:val="fr-FR"/>
        </w:rPr>
        <w:instrText xml:space="preserve"> FORMTEXT </w:instrText>
      </w:r>
      <w:r w:rsidRPr="001120C2">
        <w:rPr>
          <w:lang w:val="nl-BE"/>
        </w:rPr>
      </w:r>
      <w:r w:rsidRPr="001120C2">
        <w:rPr>
          <w:lang w:val="nl-BE"/>
        </w:rPr>
        <w:fldChar w:fldCharType="separate"/>
      </w:r>
      <w:r w:rsidRPr="001120C2">
        <w:rPr>
          <w:lang w:val="fr-FR"/>
        </w:rPr>
        <w:t>[A remplir max. 250 caractères]</w:t>
      </w:r>
      <w:r w:rsidRPr="001120C2">
        <w:rPr>
          <w:lang w:val="fr-BE"/>
        </w:rPr>
        <w:fldChar w:fldCharType="end"/>
      </w: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CH"/>
        </w:rPr>
      </w:pP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  <w:r w:rsidRPr="001120C2">
        <w:rPr>
          <w:lang w:val="fr-CH"/>
        </w:rPr>
        <w:t xml:space="preserve">Expérience </w:t>
      </w:r>
      <w:proofErr w:type="gramStart"/>
      <w:r w:rsidRPr="001120C2">
        <w:rPr>
          <w:lang w:val="fr-CH"/>
        </w:rPr>
        <w:t>professionnelle</w:t>
      </w:r>
      <w:r w:rsidRPr="001120C2">
        <w:rPr>
          <w:lang w:val="fr-FR"/>
        </w:rPr>
        <w:t>:</w:t>
      </w:r>
      <w:proofErr w:type="gramEnd"/>
      <w:r w:rsidRPr="001120C2">
        <w:rPr>
          <w:lang w:val="fr-FR"/>
        </w:rPr>
        <w:tab/>
      </w:r>
      <w:r w:rsidRPr="001120C2">
        <w:rPr>
          <w:lang w:val="fr-FR"/>
        </w:rPr>
        <w:tab/>
      </w: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  <w:r w:rsidRPr="001120C2">
        <w:rPr>
          <w:lang w:val="fr-BE"/>
        </w:rPr>
        <w:t xml:space="preserve">                                           </w:t>
      </w:r>
      <w:r w:rsidRPr="001120C2">
        <w:rPr>
          <w:lang w:val="nl-BE"/>
        </w:rPr>
        <w:fldChar w:fldCharType="begin">
          <w:ffData>
            <w:name w:val=""/>
            <w:enabled/>
            <w:calcOnExit w:val="0"/>
            <w:textInput>
              <w:default w:val="[A remplir max. 500 caractères]"/>
              <w:maxLength w:val="500"/>
            </w:textInput>
          </w:ffData>
        </w:fldChar>
      </w:r>
      <w:r w:rsidRPr="001120C2">
        <w:rPr>
          <w:lang w:val="fr-BE"/>
        </w:rPr>
        <w:instrText xml:space="preserve"> FORMTEXT </w:instrText>
      </w:r>
      <w:r w:rsidRPr="001120C2">
        <w:rPr>
          <w:lang w:val="nl-BE"/>
        </w:rPr>
      </w:r>
      <w:r w:rsidRPr="001120C2">
        <w:rPr>
          <w:lang w:val="nl-BE"/>
        </w:rPr>
        <w:fldChar w:fldCharType="separate"/>
      </w:r>
      <w:r w:rsidRPr="001120C2">
        <w:rPr>
          <w:lang w:val="fr-BE"/>
        </w:rPr>
        <w:t>[A remplir max. 500 caractères]</w:t>
      </w:r>
      <w:r w:rsidRPr="001120C2">
        <w:rPr>
          <w:lang w:val="fr-BE"/>
        </w:rPr>
        <w:fldChar w:fldCharType="end"/>
      </w:r>
      <w:r w:rsidRPr="001120C2">
        <w:rPr>
          <w:lang w:val="fr-BE"/>
        </w:rPr>
        <w:tab/>
      </w:r>
      <w:r w:rsidRPr="001120C2">
        <w:rPr>
          <w:lang w:val="fr-FR"/>
        </w:rPr>
        <w:tab/>
      </w: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  <w:proofErr w:type="gramStart"/>
      <w:r w:rsidRPr="001120C2">
        <w:rPr>
          <w:lang w:val="fr-FR"/>
        </w:rPr>
        <w:t>Formation:</w:t>
      </w:r>
      <w:proofErr w:type="gramEnd"/>
      <w:r w:rsidRPr="001120C2">
        <w:rPr>
          <w:lang w:val="fr-FR"/>
        </w:rPr>
        <w:t xml:space="preserve"> </w:t>
      </w:r>
      <w:r w:rsidRPr="001120C2">
        <w:rPr>
          <w:lang w:val="fr-FR"/>
        </w:rPr>
        <w:tab/>
      </w:r>
      <w:r w:rsidRPr="001120C2">
        <w:rPr>
          <w:lang w:val="fr-FR"/>
        </w:rPr>
        <w:tab/>
      </w:r>
      <w:r w:rsidRPr="001120C2">
        <w:rPr>
          <w:lang w:val="nl-BE"/>
        </w:rPr>
        <w:fldChar w:fldCharType="begin">
          <w:ffData>
            <w:name w:val=""/>
            <w:enabled/>
            <w:calcOnExit w:val="0"/>
            <w:textInput>
              <w:default w:val="[Dates, formation, organisation, en commençant par le plus récent]"/>
            </w:textInput>
          </w:ffData>
        </w:fldChar>
      </w:r>
      <w:r w:rsidRPr="001120C2">
        <w:rPr>
          <w:lang w:val="fr-FR"/>
        </w:rPr>
        <w:instrText xml:space="preserve"> FORMTEXT </w:instrText>
      </w:r>
      <w:r w:rsidRPr="001120C2">
        <w:rPr>
          <w:lang w:val="nl-BE"/>
        </w:rPr>
      </w:r>
      <w:r w:rsidRPr="001120C2">
        <w:rPr>
          <w:lang w:val="nl-BE"/>
        </w:rPr>
        <w:fldChar w:fldCharType="separate"/>
      </w:r>
      <w:r w:rsidRPr="001120C2">
        <w:rPr>
          <w:lang w:val="fr-FR"/>
        </w:rPr>
        <w:t>[Dates, formation, organisation, en commençant par le plus récent]</w:t>
      </w:r>
      <w:r w:rsidRPr="001120C2">
        <w:rPr>
          <w:lang w:val="fr-BE"/>
        </w:rPr>
        <w:fldChar w:fldCharType="end"/>
      </w: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  <w:r w:rsidRPr="001120C2">
        <w:rPr>
          <w:lang w:val="fr-FR"/>
        </w:rPr>
        <w:tab/>
      </w:r>
      <w:r w:rsidRPr="001120C2">
        <w:rPr>
          <w:lang w:val="fr-FR"/>
        </w:rPr>
        <w:tab/>
      </w:r>
      <w:r w:rsidRPr="001120C2">
        <w:rPr>
          <w:lang w:val="fr-FR"/>
        </w:rPr>
        <w:tab/>
      </w:r>
      <w:r w:rsidRPr="001120C2">
        <w:rPr>
          <w:lang w:val="nl-BE"/>
        </w:rPr>
        <w:fldChar w:fldCharType="begin">
          <w:ffData>
            <w:name w:val=""/>
            <w:enabled/>
            <w:calcOnExit w:val="0"/>
            <w:textInput>
              <w:default w:val="[Dates, formation, organisation]"/>
            </w:textInput>
          </w:ffData>
        </w:fldChar>
      </w:r>
      <w:r w:rsidRPr="001120C2">
        <w:rPr>
          <w:lang w:val="fr-FR"/>
        </w:rPr>
        <w:instrText xml:space="preserve"> FORMTEXT </w:instrText>
      </w:r>
      <w:r w:rsidRPr="001120C2">
        <w:rPr>
          <w:lang w:val="nl-BE"/>
        </w:rPr>
      </w:r>
      <w:r w:rsidRPr="001120C2">
        <w:rPr>
          <w:lang w:val="nl-BE"/>
        </w:rPr>
        <w:fldChar w:fldCharType="separate"/>
      </w:r>
      <w:r w:rsidRPr="001120C2">
        <w:rPr>
          <w:lang w:val="fr-FR"/>
        </w:rPr>
        <w:t>[Dates, formation, organisation]</w:t>
      </w:r>
      <w:r w:rsidRPr="001120C2">
        <w:rPr>
          <w:lang w:val="fr-BE"/>
        </w:rPr>
        <w:fldChar w:fldCharType="end"/>
      </w: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  <w:r w:rsidRPr="001120C2">
        <w:rPr>
          <w:lang w:val="fr-FR"/>
        </w:rPr>
        <w:tab/>
      </w:r>
      <w:r w:rsidRPr="001120C2">
        <w:rPr>
          <w:lang w:val="fr-FR"/>
        </w:rPr>
        <w:tab/>
      </w:r>
      <w:r w:rsidRPr="001120C2">
        <w:rPr>
          <w:lang w:val="fr-FR"/>
        </w:rPr>
        <w:tab/>
      </w:r>
      <w:r w:rsidRPr="001120C2">
        <w:rPr>
          <w:lang w:val="nl-BE"/>
        </w:rPr>
        <w:fldChar w:fldCharType="begin">
          <w:ffData>
            <w:name w:val=""/>
            <w:enabled/>
            <w:calcOnExit w:val="0"/>
            <w:textInput>
              <w:default w:val="[Dates, formation, organisation]"/>
            </w:textInput>
          </w:ffData>
        </w:fldChar>
      </w:r>
      <w:r w:rsidRPr="001120C2">
        <w:rPr>
          <w:lang w:val="fr-FR"/>
        </w:rPr>
        <w:instrText xml:space="preserve"> FORMTEXT </w:instrText>
      </w:r>
      <w:r w:rsidRPr="001120C2">
        <w:rPr>
          <w:lang w:val="nl-BE"/>
        </w:rPr>
      </w:r>
      <w:r w:rsidRPr="001120C2">
        <w:rPr>
          <w:lang w:val="nl-BE"/>
        </w:rPr>
        <w:fldChar w:fldCharType="separate"/>
      </w:r>
      <w:r w:rsidRPr="001120C2">
        <w:rPr>
          <w:lang w:val="fr-FR"/>
        </w:rPr>
        <w:t>[Dates, formation, organisation]</w:t>
      </w:r>
      <w:r w:rsidRPr="001120C2">
        <w:rPr>
          <w:lang w:val="fr-BE"/>
        </w:rPr>
        <w:fldChar w:fldCharType="end"/>
      </w: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  <w:r w:rsidRPr="001120C2">
        <w:rPr>
          <w:lang w:val="fr-FR"/>
        </w:rPr>
        <w:t xml:space="preserve">Autres </w:t>
      </w:r>
      <w:proofErr w:type="gramStart"/>
      <w:r w:rsidRPr="001120C2">
        <w:rPr>
          <w:lang w:val="fr-FR"/>
        </w:rPr>
        <w:t>activités  et</w:t>
      </w:r>
      <w:proofErr w:type="gramEnd"/>
      <w:r w:rsidRPr="001120C2">
        <w:rPr>
          <w:lang w:val="fr-FR"/>
        </w:rPr>
        <w:t xml:space="preserve"> affiliations pertinents:</w:t>
      </w: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  <w:r w:rsidRPr="001120C2">
        <w:rPr>
          <w:lang w:val="fr-FR"/>
        </w:rPr>
        <w:tab/>
      </w:r>
      <w:r w:rsidRPr="001120C2">
        <w:rPr>
          <w:lang w:val="fr-FR"/>
        </w:rPr>
        <w:tab/>
      </w:r>
      <w:r w:rsidRPr="001120C2">
        <w:rPr>
          <w:lang w:val="fr-FR"/>
        </w:rPr>
        <w:tab/>
      </w:r>
      <w:r w:rsidRPr="001120C2">
        <w:rPr>
          <w:lang w:val="nl-BE"/>
        </w:rPr>
        <w:fldChar w:fldCharType="begin">
          <w:ffData>
            <w:name w:val=""/>
            <w:enabled/>
            <w:calcOnExit w:val="0"/>
            <w:textInput>
              <w:default w:val="[Citer]"/>
            </w:textInput>
          </w:ffData>
        </w:fldChar>
      </w:r>
      <w:r w:rsidRPr="001120C2">
        <w:rPr>
          <w:lang w:val="fr-FR"/>
        </w:rPr>
        <w:instrText xml:space="preserve"> FORMTEXT </w:instrText>
      </w:r>
      <w:r w:rsidRPr="001120C2">
        <w:rPr>
          <w:lang w:val="nl-BE"/>
        </w:rPr>
      </w:r>
      <w:r w:rsidRPr="001120C2">
        <w:rPr>
          <w:lang w:val="nl-BE"/>
        </w:rPr>
        <w:fldChar w:fldCharType="separate"/>
      </w:r>
      <w:r w:rsidRPr="001120C2">
        <w:rPr>
          <w:lang w:val="fr-FR"/>
        </w:rPr>
        <w:t>[Citer]</w:t>
      </w:r>
      <w:r w:rsidRPr="001120C2">
        <w:rPr>
          <w:lang w:val="fr-BE"/>
        </w:rPr>
        <w:fldChar w:fldCharType="end"/>
      </w:r>
    </w:p>
    <w:p w:rsid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b/>
          <w:lang w:val="fr-FR"/>
        </w:rPr>
      </w:pPr>
    </w:p>
    <w:p w:rsid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b/>
          <w:lang w:val="fr-FR"/>
        </w:rPr>
      </w:pPr>
    </w:p>
    <w:p w:rsid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b/>
          <w:lang w:val="fr-FR"/>
        </w:rPr>
      </w:pPr>
    </w:p>
    <w:p w:rsid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b/>
          <w:lang w:val="fr-FR"/>
        </w:rPr>
      </w:pP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b/>
          <w:lang w:val="fr-FR"/>
        </w:rPr>
      </w:pP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b/>
          <w:lang w:val="fr-FR"/>
        </w:rPr>
      </w:pP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  <w:r w:rsidRPr="001120C2">
        <w:rPr>
          <w:b/>
          <w:lang w:val="fr-FR"/>
        </w:rPr>
        <w:t xml:space="preserve">Informations </w:t>
      </w:r>
      <w:proofErr w:type="gramStart"/>
      <w:r w:rsidRPr="001120C2">
        <w:rPr>
          <w:b/>
          <w:lang w:val="fr-FR"/>
        </w:rPr>
        <w:t>supplémentaires:</w:t>
      </w:r>
      <w:proofErr w:type="gramEnd"/>
      <w:r w:rsidRPr="001120C2">
        <w:rPr>
          <w:lang w:val="fr-FR"/>
        </w:rPr>
        <w:t xml:space="preserve"> </w:t>
      </w:r>
      <w:r w:rsidRPr="001120C2">
        <w:rPr>
          <w:lang w:val="fr-FR"/>
        </w:rPr>
        <w:tab/>
      </w: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  <w:r w:rsidRPr="001120C2">
        <w:rPr>
          <w:lang w:val="nl-BE"/>
        </w:rPr>
        <w:fldChar w:fldCharType="begin">
          <w:ffData>
            <w:name w:val=""/>
            <w:enabled/>
            <w:calcOnExit w:val="0"/>
            <w:textInput>
              <w:default w:val="[p.e. URL linkedIn etc..]"/>
            </w:textInput>
          </w:ffData>
        </w:fldChar>
      </w:r>
      <w:r w:rsidRPr="001120C2">
        <w:rPr>
          <w:lang w:val="fr-FR"/>
        </w:rPr>
        <w:instrText xml:space="preserve"> FORMTEXT </w:instrText>
      </w:r>
      <w:r w:rsidRPr="001120C2">
        <w:rPr>
          <w:lang w:val="nl-BE"/>
        </w:rPr>
      </w:r>
      <w:r w:rsidRPr="001120C2">
        <w:rPr>
          <w:lang w:val="nl-BE"/>
        </w:rPr>
        <w:fldChar w:fldCharType="separate"/>
      </w:r>
      <w:r w:rsidRPr="001120C2">
        <w:rPr>
          <w:lang w:val="fr-FR"/>
        </w:rPr>
        <w:t>[p.e. URL linkedIn etc..]</w:t>
      </w:r>
      <w:r w:rsidRPr="001120C2">
        <w:rPr>
          <w:lang w:val="fr-BE"/>
        </w:rPr>
        <w:fldChar w:fldCharType="end"/>
      </w: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</w:p>
    <w:p w:rsidR="001120C2" w:rsidRPr="001120C2" w:rsidRDefault="001120C2" w:rsidP="001120C2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both"/>
        <w:rPr>
          <w:lang w:val="fr-FR"/>
        </w:rPr>
      </w:pPr>
      <w:r w:rsidRPr="001120C2">
        <w:rPr>
          <w:b/>
          <w:lang w:val="fr-FR"/>
        </w:rPr>
        <w:t xml:space="preserve">Adresse </w:t>
      </w:r>
      <w:proofErr w:type="gramStart"/>
      <w:r w:rsidRPr="001120C2">
        <w:rPr>
          <w:b/>
          <w:lang w:val="fr-FR"/>
        </w:rPr>
        <w:t>courriel:</w:t>
      </w:r>
      <w:proofErr w:type="gramEnd"/>
      <w:r w:rsidRPr="001120C2">
        <w:rPr>
          <w:lang w:val="fr-FR"/>
        </w:rPr>
        <w:t xml:space="preserve"> </w:t>
      </w:r>
      <w:r w:rsidRPr="001120C2">
        <w:rPr>
          <w:lang w:val="fr-FR"/>
        </w:rPr>
        <w:tab/>
      </w:r>
      <w:r w:rsidRPr="001120C2">
        <w:rPr>
          <w:lang w:val="nl-BE"/>
        </w:rPr>
        <w:fldChar w:fldCharType="begin">
          <w:ffData>
            <w:name w:val=""/>
            <w:enabled/>
            <w:calcOnExit w:val="0"/>
            <w:textInput>
              <w:default w:val="[A remplir]"/>
            </w:textInput>
          </w:ffData>
        </w:fldChar>
      </w:r>
      <w:r w:rsidRPr="001120C2">
        <w:rPr>
          <w:lang w:val="nl-BE"/>
        </w:rPr>
        <w:instrText xml:space="preserve"> FORMTEXT </w:instrText>
      </w:r>
      <w:r w:rsidRPr="001120C2">
        <w:rPr>
          <w:lang w:val="nl-BE"/>
        </w:rPr>
      </w:r>
      <w:r w:rsidRPr="001120C2">
        <w:rPr>
          <w:lang w:val="nl-BE"/>
        </w:rPr>
        <w:fldChar w:fldCharType="separate"/>
      </w:r>
      <w:r w:rsidRPr="001120C2">
        <w:rPr>
          <w:lang w:val="nl-BE"/>
        </w:rPr>
        <w:t>[A remplir]</w:t>
      </w:r>
      <w:r w:rsidRPr="001120C2">
        <w:rPr>
          <w:lang w:val="fr-BE"/>
        </w:rPr>
        <w:fldChar w:fldCharType="end"/>
      </w:r>
    </w:p>
    <w:p w:rsidR="00BA68C1" w:rsidRPr="00864C1C" w:rsidRDefault="00BA68C1" w:rsidP="00524C3A">
      <w:pPr>
        <w:pStyle w:val="Sansinterligne"/>
        <w:jc w:val="both"/>
        <w:rPr>
          <w:lang w:val="fr-BE"/>
        </w:rPr>
      </w:pPr>
    </w:p>
    <w:sectPr w:rsidR="00BA68C1" w:rsidRPr="00864C1C" w:rsidSect="00F443B4">
      <w:headerReference w:type="default" r:id="rId8"/>
      <w:footerReference w:type="default" r:id="rId9"/>
      <w:headerReference w:type="first" r:id="rId10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7204" w:rsidRDefault="00CC7204" w:rsidP="008B2920">
      <w:pPr>
        <w:spacing w:after="0" w:line="240" w:lineRule="auto"/>
      </w:pPr>
      <w:r>
        <w:separator/>
      </w:r>
    </w:p>
  </w:endnote>
  <w:endnote w:type="continuationSeparator" w:id="0">
    <w:p w:rsidR="00CC7204" w:rsidRDefault="00CC7204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504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0C2" w:rsidRDefault="001120C2" w:rsidP="001120C2">
        <w:pPr>
          <w:pStyle w:val="Pieddepage"/>
          <w:jc w:val="left"/>
        </w:pPr>
        <w:proofErr w:type="spellStart"/>
        <w:r>
          <w:rPr>
            <w:rFonts w:ascii="Tahoma" w:eastAsia="Times New Roman" w:hAnsi="Tahoma" w:cs="Tahoma"/>
            <w:color w:val="000000"/>
          </w:rPr>
          <w:t>Modèle</w:t>
        </w:r>
        <w:proofErr w:type="spellEnd"/>
        <w:r>
          <w:rPr>
            <w:rFonts w:ascii="Tahoma" w:eastAsia="Times New Roman" w:hAnsi="Tahoma" w:cs="Tahoma"/>
            <w:color w:val="000000"/>
          </w:rPr>
          <w:t xml:space="preserve"> </w:t>
        </w:r>
        <w:proofErr w:type="spellStart"/>
        <w:r>
          <w:rPr>
            <w:rFonts w:ascii="Tahoma" w:eastAsia="Times New Roman" w:hAnsi="Tahoma" w:cs="Tahoma"/>
            <w:color w:val="000000"/>
          </w:rPr>
          <w:t>Candidatures</w:t>
        </w:r>
        <w:proofErr w:type="spellEnd"/>
        <w:r>
          <w:rPr>
            <w:rFonts w:ascii="Tahoma" w:eastAsia="Times New Roman" w:hAnsi="Tahoma" w:cs="Tahoma"/>
            <w:color w:val="000000"/>
          </w:rPr>
          <w:t xml:space="preserve"> SRBVD </w:t>
        </w:r>
        <w:proofErr w:type="spellStart"/>
        <w:r>
          <w:rPr>
            <w:rFonts w:ascii="Tahoma" w:eastAsia="Times New Roman" w:hAnsi="Tahoma" w:cs="Tahoma"/>
            <w:color w:val="000000"/>
          </w:rPr>
          <w:t>Elections</w:t>
        </w:r>
        <w:proofErr w:type="spellEnd"/>
        <w:r>
          <w:rPr>
            <w:rFonts w:ascii="Tahoma" w:eastAsia="Times New Roman" w:hAnsi="Tahoma" w:cs="Tahoma"/>
            <w:color w:val="000000"/>
          </w:rPr>
          <w:t xml:space="preserve"> 20</w:t>
        </w:r>
        <w:r w:rsidR="00ED23D1">
          <w:rPr>
            <w:rFonts w:ascii="Tahoma" w:eastAsia="Times New Roman" w:hAnsi="Tahoma" w:cs="Tahoma"/>
            <w:color w:val="000000"/>
          </w:rPr>
          <w:t>23</w:t>
        </w:r>
      </w:p>
      <w:p w:rsidR="00853CE2" w:rsidRDefault="00000000" w:rsidP="00853CE2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7204" w:rsidRDefault="00CC7204" w:rsidP="008B2920">
      <w:pPr>
        <w:spacing w:after="0" w:line="240" w:lineRule="auto"/>
      </w:pPr>
      <w:r>
        <w:separator/>
      </w:r>
    </w:p>
  </w:footnote>
  <w:footnote w:type="continuationSeparator" w:id="0">
    <w:p w:rsidR="00CC7204" w:rsidRDefault="00CC7204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0C2" w:rsidRDefault="001120C2" w:rsidP="001120C2">
    <w:pPr>
      <w:pStyle w:val="En-tte"/>
      <w:jc w:val="right"/>
    </w:pPr>
    <w:r w:rsidRPr="008E65FE">
      <w:rPr>
        <w:rFonts w:ascii="Tahoma" w:eastAsia="Times New Roman" w:hAnsi="Tahoma" w:cs="Tahoma"/>
        <w:noProof/>
        <w:color w:val="000000"/>
        <w:lang w:val="nl-BE" w:eastAsia="nl-BE"/>
      </w:rPr>
      <w:drawing>
        <wp:inline distT="0" distB="0" distL="0" distR="0" wp14:anchorId="65224A65" wp14:editId="6F8CF35C">
          <wp:extent cx="1734185" cy="920750"/>
          <wp:effectExtent l="19050" t="0" r="0" b="0"/>
          <wp:docPr id="9" name="Afbeelding 3" descr="Société royale de Dermatologie et Vénérologi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Société royale de Dermatologie et Vénérologi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20C2" w:rsidRDefault="001120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Indelingstabel koptekst"/>
    </w:tblPr>
    <w:tblGrid>
      <w:gridCol w:w="10292"/>
    </w:tblGrid>
    <w:tr w:rsidR="00A85B6F" w:rsidRPr="00B74631" w:rsidTr="00142F58">
      <w:tc>
        <w:tcPr>
          <w:tcW w:w="9340" w:type="dxa"/>
          <w:tcBorders>
            <w:bottom w:val="single" w:sz="12" w:space="0" w:color="FFD556" w:themeColor="accent1"/>
          </w:tcBorders>
        </w:tcPr>
        <w:p w:rsidR="00A85B6F" w:rsidRPr="001930F5" w:rsidRDefault="00410964" w:rsidP="00BE53D2">
          <w:pPr>
            <w:pStyle w:val="Titre1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appel aux candidatures</w:t>
          </w:r>
        </w:p>
        <w:p w:rsidR="00BE53D2" w:rsidRPr="00BE53D2" w:rsidRDefault="00BE53D2" w:rsidP="00BE53D2">
          <w:pPr>
            <w:pStyle w:val="Titre1"/>
            <w:rPr>
              <w:lang w:val="en-US"/>
            </w:rPr>
          </w:pPr>
          <w:r w:rsidRPr="001930F5">
            <w:rPr>
              <w:color w:val="auto"/>
              <w:sz w:val="22"/>
              <w:lang w:val="en-US"/>
            </w:rPr>
            <w:t>Royal Belgian Society OF Dermatology and venereology</w:t>
          </w:r>
        </w:p>
      </w:tc>
    </w:tr>
    <w:tr w:rsidR="00142F58" w:rsidRPr="00B74631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Pr="00BE53D2" w:rsidRDefault="00142F58" w:rsidP="00142F58">
          <w:pPr>
            <w:rPr>
              <w:lang w:val="en-US"/>
            </w:rPr>
          </w:pPr>
        </w:p>
      </w:tc>
    </w:tr>
  </w:tbl>
  <w:p w:rsidR="00BD5EFB" w:rsidRPr="00BE53D2" w:rsidRDefault="00BD5EFB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65F46"/>
    <w:multiLevelType w:val="hybridMultilevel"/>
    <w:tmpl w:val="76E004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A068A"/>
    <w:multiLevelType w:val="hybridMultilevel"/>
    <w:tmpl w:val="695C6F08"/>
    <w:lvl w:ilvl="0" w:tplc="29502824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587178">
    <w:abstractNumId w:val="0"/>
  </w:num>
  <w:num w:numId="2" w16cid:durableId="30889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D2"/>
    <w:rsid w:val="000243D1"/>
    <w:rsid w:val="00057F04"/>
    <w:rsid w:val="00070850"/>
    <w:rsid w:val="00073DE0"/>
    <w:rsid w:val="000A378C"/>
    <w:rsid w:val="000B07D3"/>
    <w:rsid w:val="000D3054"/>
    <w:rsid w:val="0010042F"/>
    <w:rsid w:val="001120C2"/>
    <w:rsid w:val="00135C2C"/>
    <w:rsid w:val="00142F58"/>
    <w:rsid w:val="00153ED4"/>
    <w:rsid w:val="00184664"/>
    <w:rsid w:val="001930F5"/>
    <w:rsid w:val="001A188A"/>
    <w:rsid w:val="001C7765"/>
    <w:rsid w:val="001F60D3"/>
    <w:rsid w:val="0020741F"/>
    <w:rsid w:val="002208FE"/>
    <w:rsid w:val="00263749"/>
    <w:rsid w:val="0027115C"/>
    <w:rsid w:val="00293B83"/>
    <w:rsid w:val="003766C1"/>
    <w:rsid w:val="00376E8C"/>
    <w:rsid w:val="00390414"/>
    <w:rsid w:val="003E1711"/>
    <w:rsid w:val="00410964"/>
    <w:rsid w:val="0045425A"/>
    <w:rsid w:val="00463A38"/>
    <w:rsid w:val="004670DD"/>
    <w:rsid w:val="0048346B"/>
    <w:rsid w:val="004D37CC"/>
    <w:rsid w:val="004E4CA5"/>
    <w:rsid w:val="00502D70"/>
    <w:rsid w:val="00510920"/>
    <w:rsid w:val="00511A84"/>
    <w:rsid w:val="00517626"/>
    <w:rsid w:val="00524C3A"/>
    <w:rsid w:val="00555E55"/>
    <w:rsid w:val="005B0E81"/>
    <w:rsid w:val="005B2CB3"/>
    <w:rsid w:val="005F527D"/>
    <w:rsid w:val="00624620"/>
    <w:rsid w:val="00630D36"/>
    <w:rsid w:val="006A3CE7"/>
    <w:rsid w:val="006E5FD2"/>
    <w:rsid w:val="006F1734"/>
    <w:rsid w:val="00781D13"/>
    <w:rsid w:val="0078394A"/>
    <w:rsid w:val="00783C41"/>
    <w:rsid w:val="00787503"/>
    <w:rsid w:val="00792967"/>
    <w:rsid w:val="007B3E0D"/>
    <w:rsid w:val="007E7032"/>
    <w:rsid w:val="00833359"/>
    <w:rsid w:val="00852173"/>
    <w:rsid w:val="00853CE2"/>
    <w:rsid w:val="00860491"/>
    <w:rsid w:val="00864C1C"/>
    <w:rsid w:val="00874ED6"/>
    <w:rsid w:val="00887A77"/>
    <w:rsid w:val="008B2920"/>
    <w:rsid w:val="008B2DF7"/>
    <w:rsid w:val="008F35B6"/>
    <w:rsid w:val="00905520"/>
    <w:rsid w:val="009244EC"/>
    <w:rsid w:val="009814C0"/>
    <w:rsid w:val="00984A27"/>
    <w:rsid w:val="009C2941"/>
    <w:rsid w:val="009E67F5"/>
    <w:rsid w:val="00A213B1"/>
    <w:rsid w:val="00A85B6F"/>
    <w:rsid w:val="00A915C8"/>
    <w:rsid w:val="00AA3476"/>
    <w:rsid w:val="00AA6B7B"/>
    <w:rsid w:val="00AB540C"/>
    <w:rsid w:val="00AC4CB0"/>
    <w:rsid w:val="00AC5D83"/>
    <w:rsid w:val="00AE2C7B"/>
    <w:rsid w:val="00B15938"/>
    <w:rsid w:val="00B67DB0"/>
    <w:rsid w:val="00B74631"/>
    <w:rsid w:val="00BA68C1"/>
    <w:rsid w:val="00BC19D6"/>
    <w:rsid w:val="00BD1047"/>
    <w:rsid w:val="00BD23C5"/>
    <w:rsid w:val="00BD34A5"/>
    <w:rsid w:val="00BD5EFB"/>
    <w:rsid w:val="00BE2D6E"/>
    <w:rsid w:val="00BE53D2"/>
    <w:rsid w:val="00C35EFB"/>
    <w:rsid w:val="00C63C33"/>
    <w:rsid w:val="00C73037"/>
    <w:rsid w:val="00CC7204"/>
    <w:rsid w:val="00D23A79"/>
    <w:rsid w:val="00D2689C"/>
    <w:rsid w:val="00D31A5B"/>
    <w:rsid w:val="00D3240A"/>
    <w:rsid w:val="00D84770"/>
    <w:rsid w:val="00D97FFA"/>
    <w:rsid w:val="00DF6A6F"/>
    <w:rsid w:val="00E07F7A"/>
    <w:rsid w:val="00E20402"/>
    <w:rsid w:val="00E27B07"/>
    <w:rsid w:val="00E928A3"/>
    <w:rsid w:val="00ED23D1"/>
    <w:rsid w:val="00F443B4"/>
    <w:rsid w:val="00F5433D"/>
    <w:rsid w:val="00F5460B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44D0D"/>
  <w15:chartTrackingRefBased/>
  <w15:docId w15:val="{468C52B6-472E-4420-85B9-F790616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lang w:val="nl-NL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26"/>
  </w:style>
  <w:style w:type="paragraph" w:styleId="Titre1">
    <w:name w:val="heading 1"/>
    <w:basedOn w:val="Normal"/>
    <w:link w:val="Titre1C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En-tte">
    <w:name w:val="header"/>
    <w:basedOn w:val="Normal"/>
    <w:link w:val="En-tteCar"/>
    <w:uiPriority w:val="99"/>
    <w:unhideWhenUsed/>
    <w:rsid w:val="00A85B6F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B6F"/>
  </w:style>
  <w:style w:type="paragraph" w:styleId="Pieddepage">
    <w:name w:val="footer"/>
    <w:basedOn w:val="Normal"/>
    <w:link w:val="PieddepageCar"/>
    <w:uiPriority w:val="99"/>
    <w:unhideWhenUsed/>
    <w:rsid w:val="00510920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920"/>
  </w:style>
  <w:style w:type="character" w:customStyle="1" w:styleId="Titre4Car">
    <w:name w:val="Titre 4 Car"/>
    <w:basedOn w:val="Policepardfaut"/>
    <w:link w:val="Titre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5Car">
    <w:name w:val="Titre 5 Car"/>
    <w:basedOn w:val="Policepardfaut"/>
    <w:link w:val="Titre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Textedelespacerserv">
    <w:name w:val="Placeholder Text"/>
    <w:basedOn w:val="Policepardfaut"/>
    <w:uiPriority w:val="99"/>
    <w:semiHidden/>
    <w:rsid w:val="004E4CA5"/>
    <w:rPr>
      <w:color w:val="808080"/>
    </w:rPr>
  </w:style>
  <w:style w:type="paragraph" w:styleId="Sansinterligne">
    <w:name w:val="No Spacing"/>
    <w:uiPriority w:val="11"/>
    <w:qFormat/>
    <w:rsid w:val="00F879C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8A3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3904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041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904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04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0414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073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dermanet.b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truik\AppData\Roaming\Microsoft\Sjablonen\Strak%20en%20zakelijk%20resum&#233;,%20ontworpen%20door%20MOO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Strak en zakelijk resumé, ontworpen door MOO</Template>
  <TotalTime>0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tstruik</dc:creator>
  <cp:keywords/>
  <dc:description/>
  <cp:lastModifiedBy>Jennifer Robinson</cp:lastModifiedBy>
  <cp:revision>2</cp:revision>
  <cp:lastPrinted>2018-05-31T07:56:00Z</cp:lastPrinted>
  <dcterms:created xsi:type="dcterms:W3CDTF">2022-10-19T08:09:00Z</dcterms:created>
  <dcterms:modified xsi:type="dcterms:W3CDTF">2022-10-19T08:09:00Z</dcterms:modified>
</cp:coreProperties>
</file>